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0D" w:rsidRPr="00D37112" w:rsidRDefault="003665D0" w:rsidP="003665D0">
      <w:pPr>
        <w:jc w:val="right"/>
        <w:rPr>
          <w:sz w:val="26"/>
          <w:szCs w:val="26"/>
          <w:rtl/>
        </w:rPr>
      </w:pPr>
      <w:bookmarkStart w:id="0" w:name="_GoBack"/>
      <w:bookmarkEnd w:id="0"/>
      <w:r w:rsidRPr="00D37112">
        <w:rPr>
          <w:rFonts w:hint="eastAsia"/>
          <w:sz w:val="26"/>
          <w:szCs w:val="26"/>
          <w:rtl/>
        </w:rPr>
        <w:t>‏ו</w:t>
      </w:r>
      <w:r w:rsidRPr="00D37112">
        <w:rPr>
          <w:sz w:val="26"/>
          <w:szCs w:val="26"/>
          <w:rtl/>
        </w:rPr>
        <w:t>' חשון, תשע"ט</w:t>
      </w:r>
    </w:p>
    <w:p w:rsidR="003665D0" w:rsidRPr="00D37112" w:rsidRDefault="003665D0" w:rsidP="003665D0">
      <w:pPr>
        <w:jc w:val="right"/>
        <w:rPr>
          <w:sz w:val="26"/>
          <w:szCs w:val="26"/>
          <w:rtl/>
        </w:rPr>
      </w:pPr>
      <w:r w:rsidRPr="00D37112">
        <w:rPr>
          <w:rFonts w:hint="eastAsia"/>
          <w:sz w:val="26"/>
          <w:szCs w:val="26"/>
          <w:rtl/>
        </w:rPr>
        <w:t>‏</w:t>
      </w:r>
      <w:r w:rsidRPr="00D37112">
        <w:rPr>
          <w:sz w:val="26"/>
          <w:szCs w:val="26"/>
          <w:rtl/>
        </w:rPr>
        <w:t>15 אוקטובר, 2018</w:t>
      </w:r>
    </w:p>
    <w:p w:rsidR="003665D0" w:rsidRPr="00D37112" w:rsidRDefault="003665D0" w:rsidP="003665D0">
      <w:pPr>
        <w:jc w:val="right"/>
        <w:rPr>
          <w:sz w:val="26"/>
          <w:szCs w:val="26"/>
          <w:rtl/>
        </w:rPr>
      </w:pPr>
    </w:p>
    <w:p w:rsidR="003665D0" w:rsidRPr="00D37112" w:rsidRDefault="003665D0" w:rsidP="003665D0">
      <w:pPr>
        <w:jc w:val="right"/>
        <w:rPr>
          <w:sz w:val="26"/>
          <w:szCs w:val="26"/>
          <w:rtl/>
        </w:rPr>
      </w:pPr>
    </w:p>
    <w:p w:rsidR="003665D0" w:rsidRPr="00D37112" w:rsidRDefault="003665D0" w:rsidP="003665D0">
      <w:pPr>
        <w:jc w:val="right"/>
        <w:rPr>
          <w:sz w:val="26"/>
          <w:szCs w:val="26"/>
          <w:rtl/>
        </w:rPr>
      </w:pPr>
    </w:p>
    <w:p w:rsidR="003665D0" w:rsidRDefault="003665D0" w:rsidP="003665D0">
      <w:pPr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>שלום רב,</w:t>
      </w:r>
    </w:p>
    <w:p w:rsidR="00894572" w:rsidRDefault="00894572" w:rsidP="003665D0">
      <w:pPr>
        <w:rPr>
          <w:sz w:val="26"/>
          <w:szCs w:val="26"/>
          <w:rtl/>
        </w:rPr>
      </w:pPr>
    </w:p>
    <w:p w:rsidR="00894572" w:rsidRDefault="00894572" w:rsidP="003665D0">
      <w:pPr>
        <w:rPr>
          <w:sz w:val="26"/>
          <w:szCs w:val="26"/>
          <w:rtl/>
        </w:rPr>
      </w:pPr>
    </w:p>
    <w:p w:rsidR="00894572" w:rsidRDefault="00894572" w:rsidP="003665D0">
      <w:pPr>
        <w:rPr>
          <w:sz w:val="26"/>
          <w:szCs w:val="26"/>
          <w:rtl/>
        </w:rPr>
      </w:pPr>
    </w:p>
    <w:p w:rsidR="00894572" w:rsidRPr="00894572" w:rsidRDefault="00894572" w:rsidP="00894572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הנדון: </w:t>
      </w:r>
      <w:r w:rsidRPr="00894572">
        <w:rPr>
          <w:rFonts w:hint="cs"/>
          <w:b/>
          <w:bCs/>
          <w:sz w:val="26"/>
          <w:szCs w:val="26"/>
          <w:u w:val="single"/>
          <w:rtl/>
        </w:rPr>
        <w:t>חובת הסכמה בכתב של הורים להשתתפות תלמידים במחקר אקדמי</w:t>
      </w:r>
    </w:p>
    <w:p w:rsidR="003665D0" w:rsidRPr="00D37112" w:rsidRDefault="003665D0" w:rsidP="003665D0">
      <w:pPr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> </w:t>
      </w:r>
    </w:p>
    <w:p w:rsidR="003665D0" w:rsidRPr="00D37112" w:rsidRDefault="003665D0" w:rsidP="006847CB">
      <w:pPr>
        <w:spacing w:line="360" w:lineRule="auto"/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 xml:space="preserve">אבקש לעדכן אותך על כי החל מיום 01.11.2018 נדרשת, עפ"י הנוהל המעודכן של משרדנו, </w:t>
      </w:r>
      <w:r w:rsidRPr="00D37112">
        <w:rPr>
          <w:rFonts w:hint="cs"/>
          <w:sz w:val="26"/>
          <w:szCs w:val="26"/>
          <w:u w:val="single"/>
          <w:rtl/>
        </w:rPr>
        <w:t>הסכמה חופשית ומדעת בכתב</w:t>
      </w:r>
      <w:r w:rsidRPr="00D37112">
        <w:rPr>
          <w:rFonts w:hint="cs"/>
          <w:sz w:val="26"/>
          <w:szCs w:val="26"/>
          <w:rtl/>
        </w:rPr>
        <w:t xml:space="preserve"> של האפוטרופוס החוקי (ההורה) </w:t>
      </w:r>
      <w:r w:rsidRPr="00D37112">
        <w:rPr>
          <w:rFonts w:hint="cs"/>
          <w:b/>
          <w:bCs/>
          <w:sz w:val="26"/>
          <w:szCs w:val="26"/>
          <w:rtl/>
        </w:rPr>
        <w:t>לכל</w:t>
      </w:r>
      <w:r w:rsidRPr="00D37112">
        <w:rPr>
          <w:rFonts w:hint="cs"/>
          <w:sz w:val="26"/>
          <w:szCs w:val="26"/>
          <w:rtl/>
        </w:rPr>
        <w:t xml:space="preserve"> </w:t>
      </w:r>
      <w:r w:rsidR="006847CB">
        <w:rPr>
          <w:rFonts w:hint="cs"/>
          <w:sz w:val="26"/>
          <w:szCs w:val="26"/>
          <w:rtl/>
        </w:rPr>
        <w:t xml:space="preserve">פעולה </w:t>
      </w:r>
      <w:r w:rsidRPr="00D37112">
        <w:rPr>
          <w:rFonts w:hint="cs"/>
          <w:sz w:val="26"/>
          <w:szCs w:val="26"/>
          <w:rtl/>
        </w:rPr>
        <w:t xml:space="preserve"> </w:t>
      </w:r>
      <w:r w:rsidR="006847CB">
        <w:rPr>
          <w:rFonts w:hint="cs"/>
          <w:sz w:val="26"/>
          <w:szCs w:val="26"/>
          <w:rtl/>
        </w:rPr>
        <w:t>לצורך מחקר אקדמי</w:t>
      </w:r>
      <w:r w:rsidRPr="00D37112">
        <w:rPr>
          <w:rFonts w:hint="cs"/>
          <w:sz w:val="26"/>
          <w:szCs w:val="26"/>
          <w:rtl/>
        </w:rPr>
        <w:t>, שבה מיועד/ת להיות מעורב/ת בנו/בתו בזמן הפעילות החינוכית המתבצעת באחריותו של מוסד החינוך, שבו התלמיד/ה הנ"ל לומד/ת ושאינה מתבצעת רק לצורכי המוסד החינוכי הנ"ל.    </w:t>
      </w:r>
    </w:p>
    <w:p w:rsidR="003665D0" w:rsidRPr="00D37112" w:rsidRDefault="003665D0" w:rsidP="006847CB">
      <w:pPr>
        <w:spacing w:line="360" w:lineRule="auto"/>
        <w:jc w:val="both"/>
        <w:rPr>
          <w:sz w:val="26"/>
          <w:szCs w:val="26"/>
          <w:rtl/>
        </w:rPr>
      </w:pPr>
    </w:p>
    <w:p w:rsidR="003665D0" w:rsidRPr="00D37112" w:rsidRDefault="003665D0" w:rsidP="006847CB">
      <w:pPr>
        <w:spacing w:line="360" w:lineRule="auto"/>
        <w:jc w:val="both"/>
        <w:rPr>
          <w:sz w:val="26"/>
          <w:szCs w:val="26"/>
          <w:rtl/>
        </w:rPr>
      </w:pPr>
      <w:r w:rsidRPr="00D37112">
        <w:rPr>
          <w:sz w:val="26"/>
          <w:szCs w:val="26"/>
          <w:rtl/>
        </w:rPr>
        <w:t>התיקון בנוהל לא יחול על מחקרים המתבצעים, או צפויים להתבצע, בעזרת היתרים שבתוקף, או על בקשות להיתר שהוגשו, או יוגשו, עד לתאריך 30.10.18.    </w:t>
      </w:r>
    </w:p>
    <w:p w:rsidR="003665D0" w:rsidRPr="00D37112" w:rsidRDefault="003665D0" w:rsidP="006847CB">
      <w:pPr>
        <w:spacing w:line="360" w:lineRule="auto"/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> </w:t>
      </w:r>
    </w:p>
    <w:p w:rsidR="003665D0" w:rsidRPr="00D37112" w:rsidRDefault="003665D0" w:rsidP="006847CB">
      <w:pPr>
        <w:spacing w:line="360" w:lineRule="auto"/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>אודה על הפצת ההחלטה לכל הנוגעים בדבר במוסד/בפקולטה/בבית הספר/במחלקה שבראשותך, בהתאם למקרה.</w:t>
      </w:r>
    </w:p>
    <w:p w:rsidR="003665D0" w:rsidRDefault="003665D0" w:rsidP="00D37112">
      <w:pPr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> </w:t>
      </w:r>
    </w:p>
    <w:p w:rsidR="006847CB" w:rsidRDefault="006847CB" w:rsidP="00D37112">
      <w:pPr>
        <w:jc w:val="both"/>
        <w:rPr>
          <w:sz w:val="26"/>
          <w:szCs w:val="26"/>
          <w:rtl/>
        </w:rPr>
      </w:pPr>
    </w:p>
    <w:p w:rsidR="006847CB" w:rsidRDefault="006847CB" w:rsidP="00D37112">
      <w:pPr>
        <w:jc w:val="both"/>
        <w:rPr>
          <w:sz w:val="26"/>
          <w:szCs w:val="26"/>
          <w:rtl/>
        </w:rPr>
      </w:pPr>
    </w:p>
    <w:p w:rsidR="006847CB" w:rsidRPr="00D37112" w:rsidRDefault="006847CB" w:rsidP="00D37112">
      <w:pPr>
        <w:jc w:val="both"/>
        <w:rPr>
          <w:sz w:val="26"/>
          <w:szCs w:val="26"/>
          <w:rtl/>
        </w:rPr>
      </w:pPr>
    </w:p>
    <w:p w:rsidR="003665D0" w:rsidRDefault="003665D0" w:rsidP="006847CB">
      <w:pPr>
        <w:ind w:left="4320" w:firstLine="720"/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>בברכה,</w:t>
      </w:r>
    </w:p>
    <w:p w:rsidR="00D37112" w:rsidRPr="00D37112" w:rsidRDefault="00AC51C8" w:rsidP="006847CB">
      <w:pPr>
        <w:ind w:left="4320" w:firstLine="720"/>
        <w:jc w:val="both"/>
        <w:rPr>
          <w:sz w:val="26"/>
          <w:szCs w:val="26"/>
          <w:rtl/>
        </w:rPr>
      </w:pPr>
      <w:r w:rsidRPr="008A6AEF">
        <w:rPr>
          <w:noProof/>
          <w:lang w:eastAsia="en-US"/>
        </w:rPr>
        <w:drawing>
          <wp:inline distT="0" distB="0" distL="0" distR="0">
            <wp:extent cx="771525" cy="390525"/>
            <wp:effectExtent l="0" t="0" r="9525" b="9525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D0" w:rsidRPr="00D37112" w:rsidRDefault="003665D0" w:rsidP="00D37112">
      <w:pPr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> </w:t>
      </w:r>
    </w:p>
    <w:p w:rsidR="003665D0" w:rsidRPr="00D37112" w:rsidRDefault="003665D0" w:rsidP="006847CB">
      <w:pPr>
        <w:ind w:left="4320" w:firstLine="720"/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>ד"ר איתי אשר</w:t>
      </w:r>
    </w:p>
    <w:p w:rsidR="003665D0" w:rsidRPr="00D37112" w:rsidRDefault="003665D0" w:rsidP="006847CB">
      <w:pPr>
        <w:ind w:left="4320" w:firstLine="720"/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>המדען הראשי</w:t>
      </w:r>
    </w:p>
    <w:p w:rsidR="003665D0" w:rsidRPr="00D37112" w:rsidRDefault="003665D0" w:rsidP="00D37112">
      <w:pPr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> </w:t>
      </w:r>
    </w:p>
    <w:p w:rsidR="006847CB" w:rsidRDefault="006847CB" w:rsidP="00D37112">
      <w:pPr>
        <w:jc w:val="both"/>
        <w:rPr>
          <w:sz w:val="26"/>
          <w:szCs w:val="26"/>
          <w:rtl/>
        </w:rPr>
      </w:pPr>
    </w:p>
    <w:p w:rsidR="006847CB" w:rsidRDefault="006847CB" w:rsidP="00D37112">
      <w:pPr>
        <w:jc w:val="both"/>
        <w:rPr>
          <w:sz w:val="26"/>
          <w:szCs w:val="26"/>
          <w:rtl/>
        </w:rPr>
      </w:pPr>
    </w:p>
    <w:p w:rsidR="006847CB" w:rsidRDefault="006847CB" w:rsidP="00D37112">
      <w:pPr>
        <w:jc w:val="both"/>
        <w:rPr>
          <w:sz w:val="26"/>
          <w:szCs w:val="26"/>
          <w:rtl/>
        </w:rPr>
      </w:pPr>
    </w:p>
    <w:p w:rsidR="003665D0" w:rsidRPr="00D37112" w:rsidRDefault="003665D0" w:rsidP="00D37112">
      <w:pPr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 xml:space="preserve">העתק: </w:t>
      </w:r>
    </w:p>
    <w:p w:rsidR="003665D0" w:rsidRPr="00D37112" w:rsidRDefault="003665D0" w:rsidP="00D37112">
      <w:pPr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 xml:space="preserve">עו"ד אילת </w:t>
      </w:r>
      <w:proofErr w:type="spellStart"/>
      <w:r w:rsidRPr="00D37112">
        <w:rPr>
          <w:rFonts w:hint="cs"/>
          <w:sz w:val="26"/>
          <w:szCs w:val="26"/>
          <w:rtl/>
        </w:rPr>
        <w:t>מלקמן</w:t>
      </w:r>
      <w:proofErr w:type="spellEnd"/>
      <w:r w:rsidRPr="00D37112">
        <w:rPr>
          <w:rFonts w:hint="cs"/>
          <w:sz w:val="26"/>
          <w:szCs w:val="26"/>
          <w:rtl/>
        </w:rPr>
        <w:t xml:space="preserve">, היועצת המשפטית של משרד החינוך, </w:t>
      </w:r>
    </w:p>
    <w:p w:rsidR="003665D0" w:rsidRPr="00D37112" w:rsidRDefault="003665D0" w:rsidP="00D37112">
      <w:pPr>
        <w:jc w:val="both"/>
        <w:rPr>
          <w:sz w:val="26"/>
          <w:szCs w:val="26"/>
          <w:rtl/>
        </w:rPr>
      </w:pPr>
      <w:r w:rsidRPr="00D37112">
        <w:rPr>
          <w:rFonts w:hint="cs"/>
          <w:sz w:val="26"/>
          <w:szCs w:val="26"/>
          <w:rtl/>
        </w:rPr>
        <w:t xml:space="preserve">רנה </w:t>
      </w:r>
      <w:proofErr w:type="spellStart"/>
      <w:r w:rsidRPr="00D37112">
        <w:rPr>
          <w:rFonts w:hint="cs"/>
          <w:sz w:val="26"/>
          <w:szCs w:val="26"/>
          <w:rtl/>
        </w:rPr>
        <w:t>אוסיזון</w:t>
      </w:r>
      <w:proofErr w:type="spellEnd"/>
      <w:r w:rsidRPr="00D37112">
        <w:rPr>
          <w:rFonts w:hint="cs"/>
          <w:sz w:val="26"/>
          <w:szCs w:val="26"/>
          <w:rtl/>
        </w:rPr>
        <w:t>, מרכזת בכירה (בקרה ומעקב) בלשכת המדען הראשי</w:t>
      </w:r>
    </w:p>
    <w:p w:rsidR="003665D0" w:rsidRPr="00D37112" w:rsidRDefault="003665D0" w:rsidP="003665D0">
      <w:pPr>
        <w:jc w:val="right"/>
        <w:rPr>
          <w:sz w:val="26"/>
          <w:szCs w:val="26"/>
          <w:rtl/>
        </w:rPr>
      </w:pPr>
    </w:p>
    <w:sectPr w:rsidR="003665D0" w:rsidRPr="00D37112">
      <w:headerReference w:type="default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1440" w:right="1797" w:bottom="1440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87" w:rsidRDefault="00C30887">
      <w:r>
        <w:separator/>
      </w:r>
    </w:p>
  </w:endnote>
  <w:endnote w:type="continuationSeparator" w:id="0">
    <w:p w:rsidR="00C30887" w:rsidRDefault="00C3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A8" w:rsidRDefault="004C29A8">
    <w:pPr>
      <w:pStyle w:val="Footer"/>
      <w:jc w:val="center"/>
      <w:rPr>
        <w:rtl/>
      </w:rPr>
    </w:pPr>
    <w:r>
      <w:rPr>
        <w:rtl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7114">
      <w:rPr>
        <w:rStyle w:val="PageNumber"/>
        <w:noProof/>
        <w:rtl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A8" w:rsidRDefault="004C29A8" w:rsidP="006E5225">
    <w:pPr>
      <w:pStyle w:val="Footer"/>
      <w:rPr>
        <w:szCs w:val="16"/>
        <w:rtl/>
      </w:rPr>
    </w:pPr>
    <w:r>
      <w:rPr>
        <w:szCs w:val="16"/>
        <w:rtl/>
      </w:rPr>
      <w:t xml:space="preserve">בניין לב רם  רח' דבורה הנביאה 2 ירושלים  </w:t>
    </w:r>
    <w:r w:rsidR="006E5225">
      <w:rPr>
        <w:rFonts w:hint="cs"/>
        <w:szCs w:val="16"/>
        <w:rtl/>
      </w:rPr>
      <w:t>9100201</w:t>
    </w:r>
    <w:r>
      <w:rPr>
        <w:szCs w:val="16"/>
        <w:rtl/>
      </w:rPr>
      <w:tab/>
      <w:t>טלפון   02-5602957/8</w:t>
    </w:r>
    <w:r>
      <w:rPr>
        <w:szCs w:val="16"/>
        <w:rtl/>
      </w:rPr>
      <w:tab/>
    </w:r>
    <w:r>
      <w:rPr>
        <w:rFonts w:ascii="Arial" w:hAnsi="Arial"/>
        <w:sz w:val="16"/>
        <w:szCs w:val="16"/>
        <w:rtl/>
      </w:rPr>
      <w:t xml:space="preserve">אתר הבית: </w:t>
    </w:r>
    <w:r>
      <w:rPr>
        <w:rFonts w:ascii="Arial" w:hAnsi="Arial"/>
        <w:sz w:val="16"/>
        <w:szCs w:val="16"/>
      </w:rPr>
      <w:t>http://www.education.gov.il/scientist</w:t>
    </w:r>
  </w:p>
  <w:p w:rsidR="004C29A8" w:rsidRDefault="004C29A8" w:rsidP="00F21C6D">
    <w:pPr>
      <w:pStyle w:val="Footer"/>
      <w:jc w:val="center"/>
      <w:rPr>
        <w:szCs w:val="16"/>
        <w:rtl/>
      </w:rPr>
    </w:pPr>
    <w:r>
      <w:rPr>
        <w:szCs w:val="16"/>
        <w:rtl/>
      </w:rPr>
      <w:t>דואר אלקטרוני:</w:t>
    </w:r>
    <w:r>
      <w:rPr>
        <w:szCs w:val="16"/>
      </w:rPr>
      <w:t xml:space="preserve"> </w:t>
    </w:r>
    <w:r>
      <w:rPr>
        <w:rFonts w:ascii="Arial" w:hAnsi="Arial"/>
        <w:sz w:val="16"/>
        <w:szCs w:val="16"/>
      </w:rPr>
      <w:t>madanra@education.gov.il</w:t>
    </w:r>
    <w:r>
      <w:rPr>
        <w:szCs w:val="16"/>
        <w:rtl/>
      </w:rPr>
      <w:tab/>
      <w:t>פקס   02-5602955</w:t>
    </w:r>
    <w:r>
      <w:rPr>
        <w:rFonts w:ascii="Arial" w:hAnsi="Arial"/>
        <w:sz w:val="16"/>
        <w:szCs w:val="16"/>
        <w:rtl/>
      </w:rPr>
      <w:tab/>
    </w:r>
  </w:p>
  <w:p w:rsidR="004C29A8" w:rsidRDefault="004C29A8">
    <w:pPr>
      <w:pStyle w:val="Footer"/>
      <w:jc w:val="center"/>
      <w:rPr>
        <w:szCs w:val="16"/>
        <w:rtl/>
      </w:rPr>
    </w:pPr>
    <w:r>
      <w:rPr>
        <w:szCs w:val="16"/>
        <w:rtl/>
      </w:rPr>
      <w:tab/>
    </w:r>
    <w:r>
      <w:rPr>
        <w:szCs w:val="16"/>
        <w:rtl/>
      </w:rPr>
      <w:tab/>
    </w:r>
  </w:p>
  <w:p w:rsidR="004C29A8" w:rsidRDefault="004C29A8">
    <w:pPr>
      <w:pStyle w:val="Footer"/>
      <w:jc w:val="right"/>
      <w:rPr>
        <w:rFonts w:ascii="Arial" w:hAnsi="Arial"/>
        <w:sz w:val="16"/>
        <w:szCs w:val="16"/>
        <w:rtl/>
      </w:rPr>
    </w:pPr>
  </w:p>
  <w:p w:rsidR="004C29A8" w:rsidRDefault="004C29A8">
    <w:pPr>
      <w:pStyle w:val="Footer"/>
      <w:rPr>
        <w:rFonts w:ascii="Arial" w:hAnsi="Arial"/>
        <w:sz w:val="16"/>
        <w:szCs w:val="16"/>
        <w:rtl/>
      </w:rPr>
    </w:pPr>
  </w:p>
  <w:p w:rsidR="004C29A8" w:rsidRDefault="004C29A8">
    <w:pPr>
      <w:pStyle w:val="Footer"/>
      <w:rPr>
        <w:rFonts w:ascii="Arial" w:hAnsi="Arial"/>
        <w:sz w:val="16"/>
        <w:szCs w:val="16"/>
        <w:rtl/>
      </w:rPr>
    </w:pPr>
  </w:p>
  <w:p w:rsidR="004C29A8" w:rsidRDefault="004C29A8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87" w:rsidRDefault="00C30887">
      <w:r>
        <w:separator/>
      </w:r>
    </w:p>
  </w:footnote>
  <w:footnote w:type="continuationSeparator" w:id="0">
    <w:p w:rsidR="00C30887" w:rsidRDefault="00C3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A8" w:rsidRDefault="004C29A8">
    <w:pPr>
      <w:pStyle w:val="Header"/>
      <w:jc w:val="center"/>
      <w:rPr>
        <w:szCs w:val="16"/>
        <w:rtl/>
      </w:rPr>
    </w:pPr>
    <w:r>
      <w:rPr>
        <w:szCs w:val="16"/>
        <w:rtl/>
      </w:rPr>
      <w:t xml:space="preserve">משרד החינוך,  לשכת המדען הראשי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A8" w:rsidRDefault="00AC51C8">
    <w:pPr>
      <w:pStyle w:val="Header"/>
      <w:jc w:val="center"/>
      <w:rPr>
        <w:b/>
        <w:bCs/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4584700</wp:posOffset>
          </wp:positionH>
          <wp:positionV relativeFrom="paragraph">
            <wp:posOffset>-390525</wp:posOffset>
          </wp:positionV>
          <wp:extent cx="1737360" cy="1133475"/>
          <wp:effectExtent l="0" t="0" r="0" b="9525"/>
          <wp:wrapNone/>
          <wp:docPr id="1" name="תמונה 1" descr="https://www.gov.il/BlobFolder/news/independence_day_concept/he/Logo_70_RGB_Final_Vector_File_Master_14_01_2018_14_01_18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https://www.gov.il/BlobFolder/news/independence_day_concept/he/Logo_70_RGB_Final_Vector_File_Master_14_01_2018_14_01_18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A8">
      <w:rPr>
        <w:b/>
        <w:bCs/>
        <w:rtl/>
      </w:rPr>
      <w:t>מדינת ישראל</w:t>
    </w:r>
  </w:p>
  <w:p w:rsidR="004C29A8" w:rsidRDefault="004C29A8" w:rsidP="00AD08CA">
    <w:pPr>
      <w:pStyle w:val="Header"/>
      <w:jc w:val="center"/>
      <w:rPr>
        <w:rtl/>
      </w:rPr>
    </w:pPr>
    <w:r>
      <w:rPr>
        <w:rtl/>
      </w:rPr>
      <w:t>משרד החינוך</w:t>
    </w:r>
  </w:p>
  <w:p w:rsidR="004C29A8" w:rsidRDefault="004C29A8" w:rsidP="00987114">
    <w:pPr>
      <w:pStyle w:val="Header"/>
      <w:jc w:val="center"/>
      <w:rPr>
        <w:rtl/>
      </w:rPr>
    </w:pPr>
    <w:r>
      <w:rPr>
        <w:rtl/>
      </w:rPr>
      <w:t>לשכת המדע</w:t>
    </w:r>
    <w:r>
      <w:rPr>
        <w:rFonts w:hint="cs"/>
        <w:rtl/>
      </w:rPr>
      <w:t>ן</w:t>
    </w:r>
    <w:r>
      <w:rPr>
        <w:rtl/>
      </w:rPr>
      <w:t xml:space="preserve"> הראשי</w:t>
    </w:r>
  </w:p>
  <w:p w:rsidR="004C29A8" w:rsidRDefault="004C29A8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1A5E"/>
    <w:multiLevelType w:val="hybridMultilevel"/>
    <w:tmpl w:val="7728C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4657"/>
    <w:multiLevelType w:val="hybridMultilevel"/>
    <w:tmpl w:val="C38A393A"/>
    <w:lvl w:ilvl="0" w:tplc="CEF04410">
      <w:start w:val="1"/>
      <w:numFmt w:val="hebrew1"/>
      <w:lvlText w:val="%1."/>
      <w:lvlJc w:val="left"/>
      <w:pPr>
        <w:ind w:left="720" w:hanging="360"/>
      </w:pPr>
      <w:rPr>
        <w:rFonts w:cs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5EDE"/>
    <w:multiLevelType w:val="hybridMultilevel"/>
    <w:tmpl w:val="FA0E7B9C"/>
    <w:lvl w:ilvl="0" w:tplc="A2A88F2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5B03F17"/>
    <w:multiLevelType w:val="hybridMultilevel"/>
    <w:tmpl w:val="2908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15F"/>
    <w:multiLevelType w:val="hybridMultilevel"/>
    <w:tmpl w:val="B322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7205"/>
    <w:multiLevelType w:val="hybridMultilevel"/>
    <w:tmpl w:val="3306DDF8"/>
    <w:lvl w:ilvl="0" w:tplc="27DA23D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F5D5DD4"/>
    <w:multiLevelType w:val="hybridMultilevel"/>
    <w:tmpl w:val="A6243FBC"/>
    <w:lvl w:ilvl="0" w:tplc="8FFADB3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47B3B9F"/>
    <w:multiLevelType w:val="hybridMultilevel"/>
    <w:tmpl w:val="025E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B7ABC"/>
    <w:multiLevelType w:val="hybridMultilevel"/>
    <w:tmpl w:val="6CDA4592"/>
    <w:lvl w:ilvl="0" w:tplc="2506C4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F0875EF"/>
    <w:multiLevelType w:val="hybridMultilevel"/>
    <w:tmpl w:val="65500EE2"/>
    <w:lvl w:ilvl="0" w:tplc="2506C4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04162CB"/>
    <w:multiLevelType w:val="multilevel"/>
    <w:tmpl w:val="90407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73AA0"/>
    <w:multiLevelType w:val="hybridMultilevel"/>
    <w:tmpl w:val="A53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5BE"/>
    <w:multiLevelType w:val="hybridMultilevel"/>
    <w:tmpl w:val="F3CEB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E0AAF"/>
    <w:multiLevelType w:val="hybridMultilevel"/>
    <w:tmpl w:val="E18655E6"/>
    <w:lvl w:ilvl="0" w:tplc="8E5E203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0192C"/>
    <w:multiLevelType w:val="hybridMultilevel"/>
    <w:tmpl w:val="A640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A7FB4"/>
    <w:multiLevelType w:val="hybridMultilevel"/>
    <w:tmpl w:val="5A086400"/>
    <w:lvl w:ilvl="0" w:tplc="B12A4688">
      <w:start w:val="756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FAA2062"/>
    <w:multiLevelType w:val="hybridMultilevel"/>
    <w:tmpl w:val="8DBAB150"/>
    <w:lvl w:ilvl="0" w:tplc="A2A88F2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42131864"/>
    <w:multiLevelType w:val="hybridMultilevel"/>
    <w:tmpl w:val="503A479E"/>
    <w:lvl w:ilvl="0" w:tplc="2506C4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421D0B24"/>
    <w:multiLevelType w:val="hybridMultilevel"/>
    <w:tmpl w:val="29748AAE"/>
    <w:lvl w:ilvl="0" w:tplc="67C0BCE4">
      <w:start w:val="1"/>
      <w:numFmt w:val="decimal"/>
      <w:lvlText w:val="(%1)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47095A5B"/>
    <w:multiLevelType w:val="hybridMultilevel"/>
    <w:tmpl w:val="CBBA4724"/>
    <w:lvl w:ilvl="0" w:tplc="B5CE36A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47820585"/>
    <w:multiLevelType w:val="hybridMultilevel"/>
    <w:tmpl w:val="E6CC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1331E"/>
    <w:multiLevelType w:val="hybridMultilevel"/>
    <w:tmpl w:val="4BC2CE92"/>
    <w:lvl w:ilvl="0" w:tplc="36584CA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55137B90"/>
    <w:multiLevelType w:val="hybridMultilevel"/>
    <w:tmpl w:val="3EB8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D242F"/>
    <w:multiLevelType w:val="hybridMultilevel"/>
    <w:tmpl w:val="A1DC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06D33"/>
    <w:multiLevelType w:val="hybridMultilevel"/>
    <w:tmpl w:val="5C1E6FC0"/>
    <w:lvl w:ilvl="0" w:tplc="BB1474A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5FC972B3"/>
    <w:multiLevelType w:val="hybridMultilevel"/>
    <w:tmpl w:val="40E0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2689B"/>
    <w:multiLevelType w:val="multilevel"/>
    <w:tmpl w:val="A336F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946D5"/>
    <w:multiLevelType w:val="hybridMultilevel"/>
    <w:tmpl w:val="37B44262"/>
    <w:lvl w:ilvl="0" w:tplc="74A8D79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F5FB1"/>
    <w:multiLevelType w:val="hybridMultilevel"/>
    <w:tmpl w:val="AB24FE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B60ABF"/>
    <w:multiLevelType w:val="hybridMultilevel"/>
    <w:tmpl w:val="0A001252"/>
    <w:lvl w:ilvl="0" w:tplc="2506C4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17"/>
  </w:num>
  <w:num w:numId="5">
    <w:abstractNumId w:val="29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21"/>
  </w:num>
  <w:num w:numId="12">
    <w:abstractNumId w:val="16"/>
  </w:num>
  <w:num w:numId="13">
    <w:abstractNumId w:val="12"/>
  </w:num>
  <w:num w:numId="14">
    <w:abstractNumId w:val="28"/>
  </w:num>
  <w:num w:numId="15">
    <w:abstractNumId w:val="0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26"/>
  </w:num>
  <w:num w:numId="22">
    <w:abstractNumId w:val="7"/>
  </w:num>
  <w:num w:numId="23">
    <w:abstractNumId w:val="22"/>
  </w:num>
  <w:num w:numId="24">
    <w:abstractNumId w:val="3"/>
  </w:num>
  <w:num w:numId="25">
    <w:abstractNumId w:val="25"/>
  </w:num>
  <w:num w:numId="26">
    <w:abstractNumId w:val="11"/>
  </w:num>
  <w:num w:numId="27">
    <w:abstractNumId w:val="1"/>
  </w:num>
  <w:num w:numId="28">
    <w:abstractNumId w:val="27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9D"/>
    <w:rsid w:val="00002324"/>
    <w:rsid w:val="000358F9"/>
    <w:rsid w:val="00044181"/>
    <w:rsid w:val="00055783"/>
    <w:rsid w:val="00070C93"/>
    <w:rsid w:val="00095E06"/>
    <w:rsid w:val="000A1D21"/>
    <w:rsid w:val="000D4A7F"/>
    <w:rsid w:val="000E552A"/>
    <w:rsid w:val="000E7229"/>
    <w:rsid w:val="00103D6D"/>
    <w:rsid w:val="00127343"/>
    <w:rsid w:val="00145F34"/>
    <w:rsid w:val="00146CDC"/>
    <w:rsid w:val="00152D1B"/>
    <w:rsid w:val="001536C0"/>
    <w:rsid w:val="0019352C"/>
    <w:rsid w:val="001A10D4"/>
    <w:rsid w:val="001B115C"/>
    <w:rsid w:val="001D0FF5"/>
    <w:rsid w:val="001E7655"/>
    <w:rsid w:val="00210188"/>
    <w:rsid w:val="002105C3"/>
    <w:rsid w:val="002166A4"/>
    <w:rsid w:val="00234029"/>
    <w:rsid w:val="00261879"/>
    <w:rsid w:val="002674B4"/>
    <w:rsid w:val="00273B0A"/>
    <w:rsid w:val="002840CD"/>
    <w:rsid w:val="0029211C"/>
    <w:rsid w:val="0029336C"/>
    <w:rsid w:val="00294A26"/>
    <w:rsid w:val="002A50BB"/>
    <w:rsid w:val="002A7630"/>
    <w:rsid w:val="002E66A7"/>
    <w:rsid w:val="002F0394"/>
    <w:rsid w:val="00305F0C"/>
    <w:rsid w:val="00310065"/>
    <w:rsid w:val="00313610"/>
    <w:rsid w:val="00337DE3"/>
    <w:rsid w:val="00341C7F"/>
    <w:rsid w:val="003563D4"/>
    <w:rsid w:val="0036530A"/>
    <w:rsid w:val="003665D0"/>
    <w:rsid w:val="003A0F30"/>
    <w:rsid w:val="003A77F1"/>
    <w:rsid w:val="003B400C"/>
    <w:rsid w:val="003D1845"/>
    <w:rsid w:val="003D1D8E"/>
    <w:rsid w:val="003D382C"/>
    <w:rsid w:val="003E7477"/>
    <w:rsid w:val="003F7730"/>
    <w:rsid w:val="00423C53"/>
    <w:rsid w:val="0043328B"/>
    <w:rsid w:val="0044254E"/>
    <w:rsid w:val="00455629"/>
    <w:rsid w:val="0045698B"/>
    <w:rsid w:val="00467DEB"/>
    <w:rsid w:val="00471C10"/>
    <w:rsid w:val="0047526D"/>
    <w:rsid w:val="004779E9"/>
    <w:rsid w:val="00477DA4"/>
    <w:rsid w:val="00496A4A"/>
    <w:rsid w:val="0049790F"/>
    <w:rsid w:val="004B302B"/>
    <w:rsid w:val="004B43C2"/>
    <w:rsid w:val="004C29A8"/>
    <w:rsid w:val="004C356B"/>
    <w:rsid w:val="004E53DC"/>
    <w:rsid w:val="004E607B"/>
    <w:rsid w:val="004F3A3C"/>
    <w:rsid w:val="005132AD"/>
    <w:rsid w:val="00515C93"/>
    <w:rsid w:val="005416EB"/>
    <w:rsid w:val="0054182D"/>
    <w:rsid w:val="005433A6"/>
    <w:rsid w:val="00550489"/>
    <w:rsid w:val="005643D0"/>
    <w:rsid w:val="00566047"/>
    <w:rsid w:val="005730E8"/>
    <w:rsid w:val="00574799"/>
    <w:rsid w:val="005815D4"/>
    <w:rsid w:val="005A0179"/>
    <w:rsid w:val="005B5BEF"/>
    <w:rsid w:val="005C4E79"/>
    <w:rsid w:val="005D24B0"/>
    <w:rsid w:val="005E669D"/>
    <w:rsid w:val="005E6C38"/>
    <w:rsid w:val="00604FAD"/>
    <w:rsid w:val="00610816"/>
    <w:rsid w:val="006155FA"/>
    <w:rsid w:val="00621C13"/>
    <w:rsid w:val="006328F7"/>
    <w:rsid w:val="006457A2"/>
    <w:rsid w:val="00663C10"/>
    <w:rsid w:val="0067122D"/>
    <w:rsid w:val="00675A70"/>
    <w:rsid w:val="006803A5"/>
    <w:rsid w:val="006847CB"/>
    <w:rsid w:val="00692960"/>
    <w:rsid w:val="006A7FD4"/>
    <w:rsid w:val="006B3EBD"/>
    <w:rsid w:val="006C3CA0"/>
    <w:rsid w:val="006D3FE9"/>
    <w:rsid w:val="006E2105"/>
    <w:rsid w:val="006E4C72"/>
    <w:rsid w:val="006E5225"/>
    <w:rsid w:val="006F28BD"/>
    <w:rsid w:val="007040B7"/>
    <w:rsid w:val="0071740C"/>
    <w:rsid w:val="00734BB7"/>
    <w:rsid w:val="00736425"/>
    <w:rsid w:val="00745D8E"/>
    <w:rsid w:val="0074688A"/>
    <w:rsid w:val="00747F4A"/>
    <w:rsid w:val="00751A23"/>
    <w:rsid w:val="00767396"/>
    <w:rsid w:val="007902C2"/>
    <w:rsid w:val="007969F9"/>
    <w:rsid w:val="007A33E0"/>
    <w:rsid w:val="007A411B"/>
    <w:rsid w:val="00801057"/>
    <w:rsid w:val="00823449"/>
    <w:rsid w:val="008239C0"/>
    <w:rsid w:val="008253B3"/>
    <w:rsid w:val="008307AC"/>
    <w:rsid w:val="0085321A"/>
    <w:rsid w:val="00861B20"/>
    <w:rsid w:val="008637A9"/>
    <w:rsid w:val="00870B1B"/>
    <w:rsid w:val="008760D0"/>
    <w:rsid w:val="00885920"/>
    <w:rsid w:val="00894572"/>
    <w:rsid w:val="008B791B"/>
    <w:rsid w:val="008C67C6"/>
    <w:rsid w:val="008C7285"/>
    <w:rsid w:val="00911E3B"/>
    <w:rsid w:val="00914066"/>
    <w:rsid w:val="0094540F"/>
    <w:rsid w:val="00960C4A"/>
    <w:rsid w:val="00967C7E"/>
    <w:rsid w:val="00987114"/>
    <w:rsid w:val="009A5C0A"/>
    <w:rsid w:val="009B71E6"/>
    <w:rsid w:val="009C16C9"/>
    <w:rsid w:val="009C1F28"/>
    <w:rsid w:val="009C6048"/>
    <w:rsid w:val="009D668D"/>
    <w:rsid w:val="009F5DE9"/>
    <w:rsid w:val="00A35C53"/>
    <w:rsid w:val="00A35D93"/>
    <w:rsid w:val="00A361D1"/>
    <w:rsid w:val="00A4715D"/>
    <w:rsid w:val="00A82309"/>
    <w:rsid w:val="00A929F5"/>
    <w:rsid w:val="00A95B10"/>
    <w:rsid w:val="00A96B17"/>
    <w:rsid w:val="00AA4F97"/>
    <w:rsid w:val="00AB3FF3"/>
    <w:rsid w:val="00AC51C8"/>
    <w:rsid w:val="00AD08CA"/>
    <w:rsid w:val="00AD19F2"/>
    <w:rsid w:val="00AE06E9"/>
    <w:rsid w:val="00AE090E"/>
    <w:rsid w:val="00AF0BAF"/>
    <w:rsid w:val="00AF1B99"/>
    <w:rsid w:val="00B1354E"/>
    <w:rsid w:val="00B150C3"/>
    <w:rsid w:val="00B30F4C"/>
    <w:rsid w:val="00B33B34"/>
    <w:rsid w:val="00B36CDA"/>
    <w:rsid w:val="00B37A27"/>
    <w:rsid w:val="00B45E84"/>
    <w:rsid w:val="00B46B6E"/>
    <w:rsid w:val="00B4720D"/>
    <w:rsid w:val="00B522C1"/>
    <w:rsid w:val="00B648CF"/>
    <w:rsid w:val="00B73162"/>
    <w:rsid w:val="00B80EFE"/>
    <w:rsid w:val="00B8601F"/>
    <w:rsid w:val="00BA6D00"/>
    <w:rsid w:val="00BC72C5"/>
    <w:rsid w:val="00BD650D"/>
    <w:rsid w:val="00BE7550"/>
    <w:rsid w:val="00C30887"/>
    <w:rsid w:val="00C4009B"/>
    <w:rsid w:val="00C41524"/>
    <w:rsid w:val="00C51A9D"/>
    <w:rsid w:val="00C71454"/>
    <w:rsid w:val="00C87889"/>
    <w:rsid w:val="00CB3840"/>
    <w:rsid w:val="00CB4BAC"/>
    <w:rsid w:val="00CD0DAD"/>
    <w:rsid w:val="00CF7CBD"/>
    <w:rsid w:val="00D1173D"/>
    <w:rsid w:val="00D318F6"/>
    <w:rsid w:val="00D34C10"/>
    <w:rsid w:val="00D37112"/>
    <w:rsid w:val="00D40055"/>
    <w:rsid w:val="00D51DFB"/>
    <w:rsid w:val="00D6449D"/>
    <w:rsid w:val="00D650B8"/>
    <w:rsid w:val="00D8466D"/>
    <w:rsid w:val="00D94CF4"/>
    <w:rsid w:val="00DA55C5"/>
    <w:rsid w:val="00DA7BAF"/>
    <w:rsid w:val="00DB4522"/>
    <w:rsid w:val="00DC4EAE"/>
    <w:rsid w:val="00DD053E"/>
    <w:rsid w:val="00DF0C07"/>
    <w:rsid w:val="00DF7C89"/>
    <w:rsid w:val="00E04F27"/>
    <w:rsid w:val="00E101F6"/>
    <w:rsid w:val="00E131A9"/>
    <w:rsid w:val="00E36F4C"/>
    <w:rsid w:val="00E46DC4"/>
    <w:rsid w:val="00E56F12"/>
    <w:rsid w:val="00E65A8E"/>
    <w:rsid w:val="00E70B71"/>
    <w:rsid w:val="00E75A2E"/>
    <w:rsid w:val="00E914D3"/>
    <w:rsid w:val="00EA40FF"/>
    <w:rsid w:val="00EB35BD"/>
    <w:rsid w:val="00EB3FB5"/>
    <w:rsid w:val="00ED74B3"/>
    <w:rsid w:val="00ED76B3"/>
    <w:rsid w:val="00EF2054"/>
    <w:rsid w:val="00EF2740"/>
    <w:rsid w:val="00EF751C"/>
    <w:rsid w:val="00F0280B"/>
    <w:rsid w:val="00F16F3D"/>
    <w:rsid w:val="00F201EC"/>
    <w:rsid w:val="00F20321"/>
    <w:rsid w:val="00F21C6D"/>
    <w:rsid w:val="00F32335"/>
    <w:rsid w:val="00F32C88"/>
    <w:rsid w:val="00F32CE6"/>
    <w:rsid w:val="00F3718C"/>
    <w:rsid w:val="00F871B5"/>
    <w:rsid w:val="00FA1F2D"/>
    <w:rsid w:val="00FA7525"/>
    <w:rsid w:val="00FC02BD"/>
    <w:rsid w:val="00FD310B"/>
    <w:rsid w:val="00FE4A93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B9C72-5F25-4DC8-88BC-D886FF46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16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516"/>
      </w:tabs>
      <w:jc w:val="both"/>
    </w:pPr>
  </w:style>
  <w:style w:type="paragraph" w:styleId="BodyText3">
    <w:name w:val="Body Text 3"/>
    <w:basedOn w:val="Normal"/>
  </w:style>
  <w:style w:type="paragraph" w:styleId="BodyTextIndent">
    <w:name w:val="Body Text Indent"/>
    <w:basedOn w:val="Normal"/>
    <w:pPr>
      <w:spacing w:line="360" w:lineRule="auto"/>
      <w:ind w:firstLine="368"/>
    </w:pPr>
    <w:rPr>
      <w:noProof/>
      <w:sz w:val="20"/>
      <w:szCs w:val="24"/>
    </w:rPr>
  </w:style>
  <w:style w:type="character" w:styleId="Hyperlink">
    <w:name w:val="Hyperlink"/>
    <w:rsid w:val="00AD08CA"/>
    <w:rPr>
      <w:color w:val="0000FF"/>
      <w:u w:val="single"/>
    </w:rPr>
  </w:style>
  <w:style w:type="character" w:styleId="Strong">
    <w:name w:val="Strong"/>
    <w:qFormat/>
    <w:rsid w:val="00B30F4C"/>
    <w:rPr>
      <w:b/>
      <w:bCs/>
    </w:rPr>
  </w:style>
  <w:style w:type="table" w:styleId="TableGrid">
    <w:name w:val="Table Grid"/>
    <w:basedOn w:val="TableNormal"/>
    <w:rsid w:val="003D1D8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4F9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EA40F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3F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8239C0"/>
  </w:style>
  <w:style w:type="character" w:customStyle="1" w:styleId="textexposedshow">
    <w:name w:val="text_exposed_show"/>
    <w:rsid w:val="008239C0"/>
  </w:style>
  <w:style w:type="paragraph" w:styleId="NormalWeb">
    <w:name w:val="Normal (Web)"/>
    <w:basedOn w:val="Normal"/>
    <w:uiPriority w:val="99"/>
    <w:unhideWhenUsed/>
    <w:rsid w:val="00471C10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953">
          <w:marLeft w:val="360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985">
          <w:marLeft w:val="360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130">
          <w:marLeft w:val="360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902">
          <w:marLeft w:val="360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344">
          <w:marLeft w:val="360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485">
          <w:marLeft w:val="360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289">
          <w:marLeft w:val="360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921">
          <w:marLeft w:val="360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nu1571\Application%20Data\Microsoft\Templates\&#1500;&#1493;&#1490;&#14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D3F4-A513-402B-8C4B-7626061F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0</TotalTime>
  <Pages>1</Pages>
  <Words>137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ירושלים,  הכנס תאריך עברי</vt:lpstr>
      <vt:lpstr>ירושלים,  הכנס תאריך עברי</vt:lpstr>
    </vt:vector>
  </TitlesOfParts>
  <Company>Ministry of Education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ירושלים,  הכנס תאריך עברי</dc:title>
  <dc:subject/>
  <dc:creator>HNU1571</dc:creator>
  <cp:keywords/>
  <cp:lastModifiedBy>Ronit Kaufman</cp:lastModifiedBy>
  <cp:revision>2</cp:revision>
  <cp:lastPrinted>2018-10-15T06:05:00Z</cp:lastPrinted>
  <dcterms:created xsi:type="dcterms:W3CDTF">2022-02-02T13:32:00Z</dcterms:created>
  <dcterms:modified xsi:type="dcterms:W3CDTF">2022-02-02T13:32:00Z</dcterms:modified>
</cp:coreProperties>
</file>