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8F32" w14:textId="77777777" w:rsidR="00423C75" w:rsidRDefault="00115373">
      <w:pPr>
        <w:bidi/>
        <w:rPr>
          <w:rFonts w:cs="Aharoni"/>
          <w:b/>
          <w:bCs/>
          <w:szCs w:val="24"/>
          <w:rtl/>
        </w:rPr>
      </w:pPr>
      <w:bookmarkStart w:id="0" w:name="_GoBack"/>
      <w:bookmarkEnd w:id="0"/>
      <w:r>
        <w:rPr>
          <w:rFonts w:cs="Aharoni"/>
          <w:b/>
          <w:bCs/>
          <w:szCs w:val="24"/>
          <w:rtl/>
        </w:rPr>
        <w:t>דף שער ראשון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>משרד החקלאות -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14:paraId="278C2398" w14:textId="77777777" w:rsidR="00423C75" w:rsidRDefault="00423C75">
      <w:pPr>
        <w:bidi/>
        <w:jc w:val="center"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  <w:gridCol w:w="7852"/>
      </w:tblGrid>
      <w:tr w:rsidR="00115373" w14:paraId="4D89AFF7" w14:textId="77777777" w:rsidTr="00115373">
        <w:tc>
          <w:tcPr>
            <w:tcW w:w="2035" w:type="dxa"/>
          </w:tcPr>
          <w:p w14:paraId="463E3B0F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  <w:tc>
          <w:tcPr>
            <w:tcW w:w="7852" w:type="dxa"/>
          </w:tcPr>
          <w:p w14:paraId="5C6C9B2B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א. נושא המחקר (בעברית)</w:t>
            </w:r>
          </w:p>
        </w:tc>
      </w:tr>
      <w:tr w:rsidR="00115373" w14:paraId="64595A19" w14:textId="77777777" w:rsidTr="00115373">
        <w:tc>
          <w:tcPr>
            <w:tcW w:w="2035" w:type="dxa"/>
          </w:tcPr>
          <w:p w14:paraId="36306D6C" w14:textId="77777777" w:rsidR="00115373" w:rsidRDefault="00FD2A4E" w:rsidP="001C28EB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1"/>
                  <w:enabled/>
                  <w:calcOnExit w:val="0"/>
                  <w:statusText w:type="text" w:val="הקוד בפורמט:XX-XXXX-XX,, לדוגמא: 131-0001-98"/>
                  <w:textInput>
                    <w:maxLength w:val="3"/>
                  </w:textInput>
                </w:ffData>
              </w:fldChar>
            </w:r>
            <w:bookmarkStart w:id="1" w:name="טקסט1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1"/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2"/>
                  <w:enabled/>
                  <w:calcOnExit w:val="0"/>
                  <w:statusText w:type="text" w:val="הקלד 4 ספרות"/>
                  <w:textInput>
                    <w:maxLength w:val="4"/>
                  </w:textInput>
                </w:ffData>
              </w:fldChar>
            </w:r>
            <w:bookmarkStart w:id="2" w:name="טקסט2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2"/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טקסט3"/>
                  <w:enabled/>
                  <w:calcOnExit w:val="0"/>
                  <w:statusText w:type="text" w:val="הקלד שתי ספרות"/>
                  <w:textInput>
                    <w:maxLength w:val="2"/>
                  </w:textInput>
                </w:ffData>
              </w:fldChar>
            </w:r>
            <w:bookmarkStart w:id="3" w:name="טקסט3"/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115373">
              <w:rPr>
                <w:rFonts w:cs="David"/>
                <w:sz w:val="24"/>
                <w:szCs w:val="24"/>
              </w:rPr>
              <w:instrText>FORMTEXT</w:instrText>
            </w:r>
            <w:r w:rsidR="0011537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 w:rsidR="001C28EB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7852" w:type="dxa"/>
          </w:tcPr>
          <w:p w14:paraId="7AE2A824" w14:textId="77777777" w:rsidR="00115373" w:rsidRDefault="00FD2A4E" w:rsidP="00E403FF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נושא"/>
                  <w:enabled/>
                  <w:calcOnExit w:val="0"/>
                  <w:statusText w:type="text" w:val="עד 150 תוים"/>
                  <w:textInput>
                    <w:maxLength w:val="150"/>
                  </w:textInput>
                </w:ffData>
              </w:fldChar>
            </w:r>
            <w:bookmarkStart w:id="4" w:name="נושא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 w:rsidR="00E403FF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4"/>
          </w:p>
        </w:tc>
      </w:tr>
    </w:tbl>
    <w:p w14:paraId="52E25602" w14:textId="77777777"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9"/>
        <w:gridCol w:w="1675"/>
        <w:gridCol w:w="1361"/>
        <w:gridCol w:w="2268"/>
        <w:gridCol w:w="2835"/>
        <w:gridCol w:w="992"/>
      </w:tblGrid>
      <w:tr w:rsidR="00115373" w14:paraId="77C37037" w14:textId="77777777" w:rsidTr="00115373">
        <w:tc>
          <w:tcPr>
            <w:tcW w:w="8895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A7E44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ב. צוות החוקרים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D9AD3FD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</w:t>
            </w:r>
          </w:p>
        </w:tc>
      </w:tr>
      <w:tr w:rsidR="00115373" w14:paraId="516061DB" w14:textId="77777777" w:rsidTr="00115373">
        <w:tc>
          <w:tcPr>
            <w:tcW w:w="759" w:type="dxa"/>
            <w:tcBorders>
              <w:top w:val="nil"/>
              <w:bottom w:val="single" w:sz="6" w:space="0" w:color="auto"/>
              <w:right w:val="nil"/>
            </w:tcBorders>
          </w:tcPr>
          <w:p w14:paraId="1FB4EFFC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4FB7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משפחה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A1006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פרטי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896E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המחלקה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ECDF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שם המוסד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CEB6D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המחלקה</w:t>
            </w:r>
          </w:p>
        </w:tc>
      </w:tr>
      <w:tr w:rsidR="00115373" w14:paraId="12A33217" w14:textId="77777777" w:rsidTr="00115373">
        <w:tc>
          <w:tcPr>
            <w:tcW w:w="759" w:type="dxa"/>
            <w:tcBorders>
              <w:top w:val="nil"/>
              <w:right w:val="nil"/>
            </w:tcBorders>
          </w:tcPr>
          <w:p w14:paraId="7996DD4E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ראשי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F5DE" w14:textId="77777777" w:rsidR="00115373" w:rsidRDefault="00FD2A4E" w:rsidP="00B96926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משפחה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משפחה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 w:rsidR="00B96926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5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8491B4A" w14:textId="77777777" w:rsidR="00115373" w:rsidRDefault="00FD2A4E" w:rsidP="00BD3F1F">
            <w:pPr>
              <w:bidi/>
              <w:rPr>
                <w:szCs w:val="24"/>
                <w:rtl/>
              </w:rPr>
            </w:pPr>
            <w:r>
              <w:rPr>
                <w:szCs w:val="24"/>
                <w:rtl/>
              </w:rPr>
              <w:fldChar w:fldCharType="begin">
                <w:ffData>
                  <w:name w:val="פרטי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פרטי"/>
            <w:r w:rsidR="00115373">
              <w:rPr>
                <w:szCs w:val="24"/>
                <w:rtl/>
              </w:rPr>
              <w:instrText xml:space="preserve"> </w:instrText>
            </w:r>
            <w:r w:rsidR="00115373">
              <w:rPr>
                <w:szCs w:val="24"/>
              </w:rPr>
              <w:instrText>FORMTEXT</w:instrText>
            </w:r>
            <w:r w:rsidR="00115373">
              <w:rPr>
                <w:szCs w:val="24"/>
                <w:rtl/>
              </w:rPr>
              <w:instrText xml:space="preserve"> </w:instrText>
            </w:r>
            <w:r>
              <w:rPr>
                <w:szCs w:val="24"/>
                <w:rtl/>
              </w:rPr>
            </w:r>
            <w:r>
              <w:rPr>
                <w:szCs w:val="24"/>
                <w:rtl/>
              </w:rPr>
              <w:fldChar w:fldCharType="separate"/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 w:rsidR="00BD3F1F">
              <w:rPr>
                <w:szCs w:val="24"/>
                <w:rtl/>
              </w:rPr>
              <w:t> </w:t>
            </w:r>
            <w:r>
              <w:rPr>
                <w:szCs w:val="24"/>
                <w:rtl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A8D754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96523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789F5B0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75816F39" w14:textId="77777777" w:rsidTr="00115373">
        <w:tc>
          <w:tcPr>
            <w:tcW w:w="24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9C544F8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חוקרים משניים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FF3A2CE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B981F8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BBC55B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98F3217" w14:textId="77777777" w:rsidR="00115373" w:rsidRDefault="00115373">
            <w:pPr>
              <w:bidi/>
              <w:rPr>
                <w:rtl/>
              </w:rPr>
            </w:pPr>
          </w:p>
        </w:tc>
      </w:tr>
      <w:tr w:rsidR="00115373" w14:paraId="0858ADBE" w14:textId="77777777" w:rsidTr="00115373">
        <w:tc>
          <w:tcPr>
            <w:tcW w:w="759" w:type="dxa"/>
            <w:tcBorders>
              <w:top w:val="nil"/>
            </w:tcBorders>
          </w:tcPr>
          <w:p w14:paraId="0194D9DE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1</w:t>
            </w:r>
          </w:p>
        </w:tc>
        <w:tc>
          <w:tcPr>
            <w:tcW w:w="1675" w:type="dxa"/>
            <w:tcBorders>
              <w:top w:val="single" w:sz="6" w:space="0" w:color="auto"/>
            </w:tcBorders>
          </w:tcPr>
          <w:p w14:paraId="4676CC60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2"/>
                  <w:enabled/>
                  <w:calcOnExit w:val="0"/>
                  <w:statusText w:type="text" w:val="במקרה שמספר החוקרים עולה על 8 יש להוסיף את הנותרים בכתב יד בתחתית העמוד"/>
                  <w:textInput>
                    <w:maxLength w:val="15"/>
                  </w:textInput>
                </w:ffData>
              </w:fldChar>
            </w:r>
            <w:bookmarkStart w:id="7" w:name="משפחה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7"/>
          </w:p>
        </w:tc>
        <w:tc>
          <w:tcPr>
            <w:tcW w:w="1361" w:type="dxa"/>
            <w:tcBorders>
              <w:top w:val="nil"/>
              <w:right w:val="nil"/>
            </w:tcBorders>
          </w:tcPr>
          <w:p w14:paraId="568B5797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פרטי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C238F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9" w:name="טקסט11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DCE768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טקסט12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0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DA68567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טקסט1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</w:tc>
      </w:tr>
      <w:tr w:rsidR="00115373" w14:paraId="4FC09291" w14:textId="77777777" w:rsidTr="00115373">
        <w:tc>
          <w:tcPr>
            <w:tcW w:w="759" w:type="dxa"/>
          </w:tcPr>
          <w:p w14:paraId="4D0E0606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2</w:t>
            </w:r>
          </w:p>
        </w:tc>
        <w:tc>
          <w:tcPr>
            <w:tcW w:w="1675" w:type="dxa"/>
          </w:tcPr>
          <w:p w14:paraId="2E09F045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משפחה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</w:tc>
        <w:tc>
          <w:tcPr>
            <w:tcW w:w="1361" w:type="dxa"/>
            <w:tcBorders>
              <w:right w:val="nil"/>
            </w:tcBorders>
          </w:tcPr>
          <w:p w14:paraId="4E53439C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פרטי3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B558884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4B632FC8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372CE100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774B656C" w14:textId="77777777" w:rsidTr="00115373">
        <w:tc>
          <w:tcPr>
            <w:tcW w:w="759" w:type="dxa"/>
          </w:tcPr>
          <w:p w14:paraId="29C3AF27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3</w:t>
            </w:r>
          </w:p>
        </w:tc>
        <w:tc>
          <w:tcPr>
            <w:tcW w:w="1675" w:type="dxa"/>
          </w:tcPr>
          <w:p w14:paraId="532322EA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משפחה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tc>
          <w:tcPr>
            <w:tcW w:w="1361" w:type="dxa"/>
            <w:tcBorders>
              <w:right w:val="nil"/>
            </w:tcBorders>
          </w:tcPr>
          <w:p w14:paraId="05FF4A3F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פרטי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2DD00132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1FCA9862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3A44AA70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65C66DC7" w14:textId="77777777" w:rsidTr="00115373">
        <w:tc>
          <w:tcPr>
            <w:tcW w:w="759" w:type="dxa"/>
          </w:tcPr>
          <w:p w14:paraId="227EDF2A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4</w:t>
            </w:r>
          </w:p>
        </w:tc>
        <w:tc>
          <w:tcPr>
            <w:tcW w:w="1675" w:type="dxa"/>
          </w:tcPr>
          <w:p w14:paraId="78441CB4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משפחה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</w:tc>
        <w:tc>
          <w:tcPr>
            <w:tcW w:w="1361" w:type="dxa"/>
            <w:tcBorders>
              <w:right w:val="nil"/>
            </w:tcBorders>
          </w:tcPr>
          <w:p w14:paraId="680E2C69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פרטי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02CA9E47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3226AD03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10C80DCF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2AE60D5C" w14:textId="77777777" w:rsidTr="00115373">
        <w:tc>
          <w:tcPr>
            <w:tcW w:w="759" w:type="dxa"/>
          </w:tcPr>
          <w:p w14:paraId="086E5240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5</w:t>
            </w:r>
          </w:p>
        </w:tc>
        <w:tc>
          <w:tcPr>
            <w:tcW w:w="1675" w:type="dxa"/>
          </w:tcPr>
          <w:p w14:paraId="0B560465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משפחה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</w:tc>
        <w:tc>
          <w:tcPr>
            <w:tcW w:w="1361" w:type="dxa"/>
            <w:tcBorders>
              <w:right w:val="nil"/>
            </w:tcBorders>
          </w:tcPr>
          <w:p w14:paraId="7DF3516F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פרטי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  <w:tc>
          <w:tcPr>
            <w:tcW w:w="226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87F8BF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5EA71B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14:paraId="433D8A0E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0A22A266" w14:textId="77777777" w:rsidTr="00115373">
        <w:tc>
          <w:tcPr>
            <w:tcW w:w="759" w:type="dxa"/>
          </w:tcPr>
          <w:p w14:paraId="569B46D5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6</w:t>
            </w:r>
          </w:p>
        </w:tc>
        <w:tc>
          <w:tcPr>
            <w:tcW w:w="1675" w:type="dxa"/>
          </w:tcPr>
          <w:p w14:paraId="1DF92D00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משפחה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</w:tc>
        <w:tc>
          <w:tcPr>
            <w:tcW w:w="1361" w:type="dxa"/>
            <w:tcBorders>
              <w:right w:val="nil"/>
            </w:tcBorders>
          </w:tcPr>
          <w:p w14:paraId="7B4027BF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פרטי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6741C6EA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6178FB03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79429387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0EA250D9" w14:textId="77777777" w:rsidTr="00115373">
        <w:tc>
          <w:tcPr>
            <w:tcW w:w="759" w:type="dxa"/>
          </w:tcPr>
          <w:p w14:paraId="6DBCDC5F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7</w:t>
            </w:r>
          </w:p>
        </w:tc>
        <w:tc>
          <w:tcPr>
            <w:tcW w:w="1675" w:type="dxa"/>
          </w:tcPr>
          <w:p w14:paraId="015F26FF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right w:val="nil"/>
            </w:tcBorders>
          </w:tcPr>
          <w:p w14:paraId="3A67A921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35D01C13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14:paraId="0BD1D5FA" w14:textId="77777777" w:rsidR="00115373" w:rsidRDefault="00FD2A4E" w:rsidP="00B96926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right w:val="single" w:sz="12" w:space="0" w:color="auto"/>
            </w:tcBorders>
          </w:tcPr>
          <w:p w14:paraId="0C0A9FD4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1B0E73D4" w14:textId="77777777" w:rsidTr="00115373">
        <w:tc>
          <w:tcPr>
            <w:tcW w:w="759" w:type="dxa"/>
            <w:tcBorders>
              <w:bottom w:val="single" w:sz="12" w:space="0" w:color="auto"/>
            </w:tcBorders>
          </w:tcPr>
          <w:p w14:paraId="04045D97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8</w:t>
            </w:r>
          </w:p>
        </w:tc>
        <w:tc>
          <w:tcPr>
            <w:tcW w:w="1675" w:type="dxa"/>
            <w:tcBorders>
              <w:bottom w:val="single" w:sz="12" w:space="0" w:color="auto"/>
            </w:tcBorders>
          </w:tcPr>
          <w:p w14:paraId="36872BA5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משפחה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</w:tcPr>
          <w:p w14:paraId="7AA21ED9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פרטי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8656BB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83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A0CFE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912392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14:paraId="147E530D" w14:textId="77777777" w:rsidR="00423C75" w:rsidRDefault="00423C75">
      <w:pPr>
        <w:bidi/>
        <w:rPr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134"/>
        <w:gridCol w:w="1134"/>
        <w:gridCol w:w="907"/>
        <w:gridCol w:w="454"/>
        <w:gridCol w:w="2685"/>
        <w:gridCol w:w="851"/>
      </w:tblGrid>
      <w:tr w:rsidR="00115373" w14:paraId="02C37B3D" w14:textId="77777777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4D4B1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54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06244" w14:textId="77777777" w:rsidR="00115373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ג. עלות המחקר  </w:t>
            </w:r>
            <w:r>
              <w:rPr>
                <w:rtl/>
              </w:rPr>
              <w:t>פרוט תקציב המחקר</w:t>
            </w:r>
          </w:p>
        </w:tc>
        <w:tc>
          <w:tcPr>
            <w:tcW w:w="454" w:type="dxa"/>
            <w:tcBorders>
              <w:left w:val="nil"/>
            </w:tcBorders>
          </w:tcPr>
          <w:p w14:paraId="77E6ADFB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3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D69DF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ד. אתרי הניסוי </w:t>
            </w:r>
            <w:r>
              <w:rPr>
                <w:szCs w:val="18"/>
                <w:rtl/>
              </w:rPr>
              <w:t>הקפד לרשום את המקום במדויק עפ"י המילון המצורף להנחיות</w:t>
            </w:r>
          </w:p>
        </w:tc>
      </w:tr>
      <w:tr w:rsidR="00115373" w14:paraId="5E3EA2FD" w14:textId="77777777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B83DE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DE91AC" w14:textId="77777777" w:rsidR="00115373" w:rsidRDefault="0011537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ההוצאה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8762E8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סכום** באלפי ש"ח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EA15A8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סכום במט"ח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D8A6E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סוג מט"ח</w:t>
            </w:r>
          </w:p>
        </w:tc>
        <w:tc>
          <w:tcPr>
            <w:tcW w:w="454" w:type="dxa"/>
            <w:tcBorders>
              <w:left w:val="nil"/>
            </w:tcBorders>
          </w:tcPr>
          <w:p w14:paraId="5AC45183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77E73B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שם המקום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EE97B3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קוד מקום</w:t>
            </w:r>
          </w:p>
        </w:tc>
      </w:tr>
      <w:tr w:rsidR="00115373" w14:paraId="4B88945B" w14:textId="77777777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FFB295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bookmarkStart w:id="22" w:name="טקסט20"/>
            <w:bookmarkStart w:id="23" w:name="טקסט21"/>
            <w:bookmarkStart w:id="24" w:name="טקסט22"/>
            <w:bookmarkStart w:id="25" w:name="טקסט23"/>
            <w:r>
              <w:rPr>
                <w:szCs w:val="18"/>
                <w:rtl/>
              </w:rPr>
              <w:t>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72BC79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 תקן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B5263B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868B8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263908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0066A7C0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18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3E1AEE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C26C7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22"/>
      <w:bookmarkEnd w:id="23"/>
      <w:bookmarkEnd w:id="24"/>
      <w:bookmarkEnd w:id="25"/>
      <w:tr w:rsidR="00115373" w14:paraId="1A8A3B7D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51B04EC2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3CA514C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עובדים ארעיים</w:t>
            </w: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39DD53C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90A25C1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2557377B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1DF81F69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19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52D9BBB0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06021FCA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0492DF76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4418D93E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852E729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בארץ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F7AB5E1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1A07C76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14D3A14C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15DF9FB4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3EFE6D9E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1C02D3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76966849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119374DB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0F6B7DE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חומרים וציוד מתכלה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3F8B655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777D04B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3A7E9900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25C060FB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21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605537B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046C8E9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18FBC8BA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032BA9F7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D241C82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ציוד קבוע*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D666E6A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DA6920D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0A3DE9BF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043D02E2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22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33A437F2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3E032052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5220CCEA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0E50405F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7C223DA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שירותי חוות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DE62389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0EE013A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75B212B1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4B83FD9F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23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21A59734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8A66295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57FA75F5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4F61FE3B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D62F35F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נסיעות ואשל בחו"ל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81F90D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E03DEAB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0582352B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6F3E6D70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24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48F95214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1FCEB4CA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5594DF5C" w14:textId="77777777" w:rsidTr="00115373">
        <w:tc>
          <w:tcPr>
            <w:tcW w:w="454" w:type="dxa"/>
            <w:tcBorders>
              <w:left w:val="single" w:sz="12" w:space="0" w:color="auto"/>
              <w:right w:val="single" w:sz="12" w:space="0" w:color="auto"/>
            </w:tcBorders>
          </w:tcPr>
          <w:p w14:paraId="3E8C2A45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8"/>
                <w:rtl/>
              </w:rPr>
              <w:t>37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23E72FC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שונות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0CDDFD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51076ED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</w:tcPr>
          <w:p w14:paraId="63AF0A55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4D2C4D79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25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37A4F8B1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EE5810E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540A1D55" w14:textId="77777777" w:rsidTr="00115373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9AE21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9FC6E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Fonts w:hint="cs"/>
                <w:rtl/>
              </w:rPr>
              <w:t>תפעול ותחזוקה של מתקני מחקר חקלאי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5FCFF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7B83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25625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5D1F8635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26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1D6C8502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67376AD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75E0DD43" w14:textId="77777777" w:rsidTr="00115373">
        <w:tc>
          <w:tcPr>
            <w:tcW w:w="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42950" w14:textId="77777777" w:rsidR="00115373" w:rsidRDefault="00115373">
            <w:pPr>
              <w:bidi/>
              <w:spacing w:before="20" w:after="20"/>
              <w:rPr>
                <w:szCs w:val="18"/>
                <w:rtl/>
              </w:rPr>
            </w:pPr>
            <w:r>
              <w:rPr>
                <w:szCs w:val="16"/>
                <w:rtl/>
              </w:rPr>
              <w:t>999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196F6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תקורה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3E5A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9B426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0EB26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1879E660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27</w:t>
            </w:r>
          </w:p>
        </w:tc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</w:tcPr>
          <w:p w14:paraId="1787B4FD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4C3705A8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115373" w14:paraId="3DDA00A4" w14:textId="77777777" w:rsidTr="00115373"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54E5F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C763E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0F94C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8AB1B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9041F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</w:tcPr>
          <w:p w14:paraId="642006E1" w14:textId="77777777" w:rsidR="00115373" w:rsidRDefault="00115373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4DBFA" w14:textId="77777777" w:rsidR="00115373" w:rsidRDefault="00115373">
            <w:pPr>
              <w:bidi/>
              <w:spacing w:before="20" w:after="20"/>
              <w:rPr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7D16D" w14:textId="77777777" w:rsidR="00115373" w:rsidRDefault="00115373">
            <w:pPr>
              <w:bidi/>
              <w:spacing w:before="20" w:after="20"/>
              <w:rPr>
                <w:rtl/>
              </w:rPr>
            </w:pPr>
          </w:p>
        </w:tc>
      </w:tr>
    </w:tbl>
    <w:p w14:paraId="6F575656" w14:textId="77777777" w:rsidR="00423C75" w:rsidRDefault="00423C75">
      <w:pPr>
        <w:bidi/>
        <w:rPr>
          <w:rtl/>
        </w:rPr>
      </w:pPr>
    </w:p>
    <w:tbl>
      <w:tblPr>
        <w:bidiVisual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9"/>
        <w:gridCol w:w="389"/>
        <w:gridCol w:w="5670"/>
        <w:gridCol w:w="1077"/>
        <w:gridCol w:w="964"/>
        <w:gridCol w:w="869"/>
        <w:gridCol w:w="990"/>
      </w:tblGrid>
      <w:tr w:rsidR="00115373" w14:paraId="5FAA1F71" w14:textId="77777777" w:rsidTr="00115373">
        <w:tc>
          <w:tcPr>
            <w:tcW w:w="389" w:type="dxa"/>
            <w:tcBorders>
              <w:top w:val="single" w:sz="12" w:space="0" w:color="auto"/>
              <w:bottom w:val="nil"/>
            </w:tcBorders>
          </w:tcPr>
          <w:p w14:paraId="04981B61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bottom w:val="single" w:sz="6" w:space="0" w:color="auto"/>
            </w:tcBorders>
          </w:tcPr>
          <w:p w14:paraId="5A5F0EB6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</w:tcPr>
          <w:p w14:paraId="0BC437FC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ה. מקורות מימון מהם מבוקש תקציב המחקר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6" w:space="0" w:color="auto"/>
            </w:tcBorders>
          </w:tcPr>
          <w:p w14:paraId="01A46630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</w:tcPr>
          <w:p w14:paraId="1AF0F64A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6" w:space="0" w:color="auto"/>
            </w:tcBorders>
          </w:tcPr>
          <w:p w14:paraId="292526DD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0B12F" w14:textId="77777777" w:rsidR="00115373" w:rsidRDefault="00115373">
            <w:pPr>
              <w:bidi/>
              <w:rPr>
                <w:rtl/>
              </w:rPr>
            </w:pPr>
          </w:p>
        </w:tc>
      </w:tr>
      <w:tr w:rsidR="00115373" w14:paraId="2F8DF359" w14:textId="77777777" w:rsidTr="00115373">
        <w:tc>
          <w:tcPr>
            <w:tcW w:w="3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C851F90" w14:textId="77777777" w:rsidR="00115373" w:rsidRDefault="00115373">
            <w:pPr>
              <w:bidi/>
              <w:jc w:val="center"/>
              <w:rPr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188984" w14:textId="77777777" w:rsidR="00115373" w:rsidRDefault="00115373">
            <w:pPr>
              <w:bidi/>
              <w:jc w:val="center"/>
              <w:rPr>
                <w:rtl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05B40" w14:textId="77777777"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מקור המימון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6" w:space="0" w:color="auto"/>
            </w:tcBorders>
          </w:tcPr>
          <w:p w14:paraId="3D999F56" w14:textId="77777777"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באלפי שקלים</w:t>
            </w:r>
          </w:p>
        </w:tc>
        <w:tc>
          <w:tcPr>
            <w:tcW w:w="964" w:type="dxa"/>
            <w:tcBorders>
              <w:top w:val="nil"/>
              <w:bottom w:val="nil"/>
              <w:right w:val="single" w:sz="6" w:space="0" w:color="auto"/>
            </w:tcBorders>
          </w:tcPr>
          <w:p w14:paraId="49826E19" w14:textId="77777777"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סכום במט"ח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6" w:space="0" w:color="auto"/>
            </w:tcBorders>
          </w:tcPr>
          <w:p w14:paraId="2BC69657" w14:textId="77777777"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סוג מט"ח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25899" w14:textId="77777777" w:rsidR="00115373" w:rsidRDefault="00115373">
            <w:pPr>
              <w:bidi/>
              <w:jc w:val="center"/>
              <w:rPr>
                <w:szCs w:val="18"/>
                <w:rtl/>
              </w:rPr>
            </w:pPr>
            <w:r>
              <w:rPr>
                <w:szCs w:val="18"/>
                <w:rtl/>
              </w:rPr>
              <w:t>קוד מקור מימון</w:t>
            </w:r>
          </w:p>
        </w:tc>
      </w:tr>
      <w:tr w:rsidR="00115373" w14:paraId="1485DF0F" w14:textId="77777777" w:rsidTr="00115373"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14:paraId="73BD6A48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33AE6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77560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 xml:space="preserve">מוסד המחקר המבצע  </w:t>
            </w:r>
            <w:r>
              <w:rPr>
                <w:szCs w:val="16"/>
                <w:rtl/>
              </w:rPr>
              <w:t>(סך התקציב שיועד למחקר שלא ממקורות מימון מבוקשים)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ECC54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</w:rPr>
              <w:fldChar w:fldCharType="begin">
                <w:ffData>
                  <w:name w:val="mimun1"/>
                  <w:enabled/>
                  <w:calcOnExit w:val="0"/>
                  <w:statusText w:type="text" w:val="צריך להיות זהה לשורה 30 בעלות המחקר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 w:rsidR="001153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16DEF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3453D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3FFB7" w14:textId="77777777"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14:paraId="5B8B8E0F" w14:textId="77777777" w:rsidTr="00115373">
        <w:tc>
          <w:tcPr>
            <w:tcW w:w="389" w:type="dxa"/>
            <w:tcBorders>
              <w:right w:val="single" w:sz="6" w:space="0" w:color="auto"/>
            </w:tcBorders>
          </w:tcPr>
          <w:p w14:paraId="6ECAF22D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41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7AB99D3C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2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3DD1EE6C" w14:textId="77777777" w:rsidR="00115373" w:rsidRDefault="00FD2A4E" w:rsidP="00BD3F1F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39B4872B" w14:textId="77777777" w:rsidR="00115373" w:rsidRDefault="00FD2A4E" w:rsidP="00BD3F1F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 w:rsidR="00BD3F1F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5DB23F9B" w14:textId="77777777" w:rsidR="00115373" w:rsidRDefault="00FD2A4E" w:rsidP="00B96926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 w:rsidR="00B96926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1A3F05FC" w14:textId="77777777" w:rsidR="00115373" w:rsidRDefault="00FD2A4E" w:rsidP="00B96926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 w:rsidR="00B96926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7ED564DE" w14:textId="77777777"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14:paraId="6A663F8F" w14:textId="77777777" w:rsidTr="00115373">
        <w:tc>
          <w:tcPr>
            <w:tcW w:w="389" w:type="dxa"/>
            <w:tcBorders>
              <w:right w:val="single" w:sz="6" w:space="0" w:color="auto"/>
            </w:tcBorders>
          </w:tcPr>
          <w:p w14:paraId="13D5C791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42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0B55D1A8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3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7658D48C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48DEF9BE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mimun3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2D1FC3AB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36A2423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09D27885" w14:textId="77777777"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14:paraId="3101A9D2" w14:textId="77777777" w:rsidTr="00115373">
        <w:tc>
          <w:tcPr>
            <w:tcW w:w="389" w:type="dxa"/>
            <w:tcBorders>
              <w:right w:val="single" w:sz="6" w:space="0" w:color="auto"/>
            </w:tcBorders>
          </w:tcPr>
          <w:p w14:paraId="6FA14875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43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1965A5D8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6B981453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4450B195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66B97DAA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7516C91B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062E15A9" w14:textId="77777777"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14:paraId="7CAFD669" w14:textId="77777777" w:rsidTr="00115373">
        <w:tc>
          <w:tcPr>
            <w:tcW w:w="389" w:type="dxa"/>
            <w:tcBorders>
              <w:right w:val="single" w:sz="6" w:space="0" w:color="auto"/>
            </w:tcBorders>
          </w:tcPr>
          <w:p w14:paraId="27DCA453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44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14:paraId="5698BF1F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5</w:t>
            </w:r>
          </w:p>
        </w:tc>
        <w:tc>
          <w:tcPr>
            <w:tcW w:w="5670" w:type="dxa"/>
            <w:tcBorders>
              <w:left w:val="single" w:sz="6" w:space="0" w:color="auto"/>
              <w:right w:val="single" w:sz="6" w:space="0" w:color="auto"/>
            </w:tcBorders>
          </w:tcPr>
          <w:p w14:paraId="3CE8E03A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14:paraId="4CEEF45A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mimun5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7"/>
          </w:p>
        </w:tc>
        <w:tc>
          <w:tcPr>
            <w:tcW w:w="964" w:type="dxa"/>
            <w:tcBorders>
              <w:left w:val="single" w:sz="6" w:space="0" w:color="auto"/>
              <w:right w:val="single" w:sz="6" w:space="0" w:color="auto"/>
            </w:tcBorders>
          </w:tcPr>
          <w:p w14:paraId="0620EE06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14:paraId="3858210A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14:paraId="27F853B4" w14:textId="77777777"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14:paraId="3C34C65D" w14:textId="77777777" w:rsidTr="00115373">
        <w:tc>
          <w:tcPr>
            <w:tcW w:w="389" w:type="dxa"/>
            <w:tcBorders>
              <w:top w:val="nil"/>
              <w:bottom w:val="nil"/>
              <w:right w:val="single" w:sz="6" w:space="0" w:color="auto"/>
            </w:tcBorders>
          </w:tcPr>
          <w:p w14:paraId="00C178ED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45</w:t>
            </w: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48DC77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  <w:r>
              <w:rPr>
                <w:szCs w:val="16"/>
                <w:rtl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E75D5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טקסט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B3EFD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mimun6"/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  <w:bookmarkEnd w:id="29"/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EC407E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mimun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31C5C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3AF32" w14:textId="77777777" w:rsidR="00115373" w:rsidRDefault="00FD2A4E">
            <w:pPr>
              <w:spacing w:before="20" w:after="2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קלד 6 ספרות בדיוק"/>
                  <w:textInput>
                    <w:maxLength w:val="7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</w:tr>
      <w:tr w:rsidR="00115373" w14:paraId="3A8174EA" w14:textId="77777777" w:rsidTr="00115373">
        <w:tc>
          <w:tcPr>
            <w:tcW w:w="38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AAB646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1F891F" w14:textId="77777777" w:rsidR="00115373" w:rsidRDefault="00115373">
            <w:pPr>
              <w:bidi/>
              <w:spacing w:before="20" w:after="20"/>
              <w:rPr>
                <w:szCs w:val="16"/>
                <w:rtl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C6777" w14:textId="77777777" w:rsidR="00115373" w:rsidRDefault="00115373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t>סה"כ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7A2E13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673AF" w14:textId="77777777" w:rsidR="00115373" w:rsidRDefault="00FD2A4E">
            <w:pPr>
              <w:bidi/>
              <w:spacing w:before="20" w:after="20"/>
              <w:rPr>
                <w:sz w:val="22"/>
                <w:rtl/>
              </w:rPr>
            </w:pPr>
            <w:r>
              <w:rPr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15373">
              <w:rPr>
                <w:sz w:val="22"/>
                <w:rtl/>
              </w:rPr>
              <w:instrText xml:space="preserve"> </w:instrText>
            </w:r>
            <w:r w:rsidR="00115373">
              <w:rPr>
                <w:sz w:val="22"/>
              </w:rPr>
              <w:instrText>FORMTEXT</w:instrText>
            </w:r>
            <w:r w:rsidR="00115373">
              <w:rPr>
                <w:sz w:val="22"/>
                <w:rtl/>
              </w:rPr>
              <w:instrText xml:space="preserve"> </w:instrText>
            </w:r>
            <w:r>
              <w:rPr>
                <w:sz w:val="22"/>
                <w:rtl/>
              </w:rPr>
            </w:r>
            <w:r>
              <w:rPr>
                <w:sz w:val="22"/>
                <w:rtl/>
              </w:rPr>
              <w:fldChar w:fldCharType="separate"/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 w:rsidR="00115373">
              <w:rPr>
                <w:sz w:val="22"/>
                <w:rtl/>
              </w:rPr>
              <w:t> </w:t>
            </w:r>
            <w:r>
              <w:rPr>
                <w:sz w:val="22"/>
                <w:rtl/>
              </w:rPr>
              <w:fldChar w:fldCharType="end"/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D0BFD0" w14:textId="77777777" w:rsidR="00115373" w:rsidRDefault="00FD2A4E">
            <w:pPr>
              <w:bidi/>
              <w:spacing w:before="20" w:after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B7417" w14:textId="77777777" w:rsidR="00115373" w:rsidRDefault="00115373">
            <w:pPr>
              <w:spacing w:before="20" w:after="20"/>
              <w:jc w:val="center"/>
              <w:rPr>
                <w:sz w:val="22"/>
                <w:rtl/>
              </w:rPr>
            </w:pPr>
          </w:p>
        </w:tc>
      </w:tr>
    </w:tbl>
    <w:p w14:paraId="136F17B1" w14:textId="77777777" w:rsidR="00423C75" w:rsidRDefault="00423C75">
      <w:pPr>
        <w:bidi/>
        <w:rPr>
          <w:rtl/>
        </w:rPr>
      </w:pPr>
    </w:p>
    <w:tbl>
      <w:tblPr>
        <w:bidiVisual/>
        <w:tblW w:w="11192" w:type="dxa"/>
        <w:tblInd w:w="-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32"/>
        <w:gridCol w:w="966"/>
        <w:gridCol w:w="955"/>
        <w:gridCol w:w="420"/>
        <w:gridCol w:w="1920"/>
        <w:gridCol w:w="966"/>
        <w:gridCol w:w="1102"/>
        <w:gridCol w:w="1102"/>
        <w:gridCol w:w="1152"/>
        <w:gridCol w:w="1177"/>
      </w:tblGrid>
      <w:tr w:rsidR="00115373" w14:paraId="28D316C6" w14:textId="77777777" w:rsidTr="00115373">
        <w:trPr>
          <w:trHeight w:val="264"/>
        </w:trPr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14:paraId="27EC9D3F" w14:textId="77777777" w:rsidR="00115373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ו. כללי</w:t>
            </w:r>
          </w:p>
        </w:tc>
        <w:tc>
          <w:tcPr>
            <w:tcW w:w="1005" w:type="dxa"/>
            <w:tcBorders>
              <w:top w:val="single" w:sz="12" w:space="0" w:color="auto"/>
              <w:bottom w:val="nil"/>
            </w:tcBorders>
          </w:tcPr>
          <w:p w14:paraId="3B59395A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bottom w:val="nil"/>
            </w:tcBorders>
          </w:tcPr>
          <w:p w14:paraId="68FA05C3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  <w:bottom w:val="nil"/>
            </w:tcBorders>
          </w:tcPr>
          <w:p w14:paraId="5ABC0266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1004" w:type="dxa"/>
            <w:tcBorders>
              <w:top w:val="single" w:sz="12" w:space="0" w:color="auto"/>
              <w:bottom w:val="nil"/>
            </w:tcBorders>
          </w:tcPr>
          <w:p w14:paraId="79B4E6DB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14:paraId="2C095DAA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nil"/>
            </w:tcBorders>
          </w:tcPr>
          <w:p w14:paraId="7E5B1134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2439" w:type="dxa"/>
            <w:gridSpan w:val="2"/>
            <w:tcBorders>
              <w:top w:val="single" w:sz="12" w:space="0" w:color="auto"/>
              <w:bottom w:val="nil"/>
            </w:tcBorders>
          </w:tcPr>
          <w:p w14:paraId="06AFFEEA" w14:textId="77777777" w:rsidR="00115373" w:rsidRDefault="00115373">
            <w:pPr>
              <w:bidi/>
              <w:rPr>
                <w:rtl/>
              </w:rPr>
            </w:pPr>
          </w:p>
        </w:tc>
      </w:tr>
      <w:tr w:rsidR="00115373" w14:paraId="703C3340" w14:textId="77777777" w:rsidTr="00115373">
        <w:trPr>
          <w:trHeight w:val="241"/>
        </w:trPr>
        <w:tc>
          <w:tcPr>
            <w:tcW w:w="100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1D7382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E52A4E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סטטוס</w:t>
            </w:r>
          </w:p>
        </w:tc>
        <w:tc>
          <w:tcPr>
            <w:tcW w:w="3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4B147" w14:textId="77777777"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תאריכים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1BA72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ניסויים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A9676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ניסויי שדה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CAAE7B0" w14:textId="77777777" w:rsidR="00115373" w:rsidRDefault="001153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בפ</w:t>
            </w:r>
            <w:r>
              <w:rPr>
                <w:rFonts w:hint="eastAsia"/>
                <w:rtl/>
              </w:rPr>
              <w:t>תוגניים</w:t>
            </w: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38714F8" w14:textId="77777777" w:rsidR="00115373" w:rsidRDefault="00D7219A">
            <w:pPr>
              <w:bidi/>
              <w:rPr>
                <w:rtl/>
              </w:rPr>
            </w:pPr>
            <w:r>
              <w:rPr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FB1E72" wp14:editId="29CBCD9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2540</wp:posOffset>
                      </wp:positionV>
                      <wp:extent cx="0" cy="666750"/>
                      <wp:effectExtent l="12700" t="1206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156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72.25pt;margin-top:.2pt;width:0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+1HQIAADo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"/>
                  </w:pict>
                </mc:Fallback>
              </mc:AlternateContent>
            </w:r>
            <w:r w:rsidR="00115373">
              <w:rPr>
                <w:rtl/>
              </w:rPr>
              <w:t>מדעי</w:t>
            </w:r>
            <w:r w:rsidR="00115373">
              <w:rPr>
                <w:rFonts w:hint="cs"/>
                <w:rtl/>
              </w:rPr>
              <w:t xml:space="preserve">             מספר תוכניות </w:t>
            </w:r>
          </w:p>
        </w:tc>
      </w:tr>
      <w:tr w:rsidR="00115373" w14:paraId="19EA7EC4" w14:textId="77777777" w:rsidTr="00115373">
        <w:trPr>
          <w:trHeight w:val="230"/>
        </w:trPr>
        <w:tc>
          <w:tcPr>
            <w:tcW w:w="1004" w:type="dxa"/>
            <w:tcBorders>
              <w:top w:val="nil"/>
              <w:right w:val="single" w:sz="6" w:space="0" w:color="auto"/>
            </w:tcBorders>
          </w:tcPr>
          <w:p w14:paraId="50871130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8AB50DA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התוכנית</w:t>
            </w:r>
          </w:p>
        </w:tc>
        <w:tc>
          <w:tcPr>
            <w:tcW w:w="143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F49A30D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התחלת המחקר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700D3C3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סיום משוער של המחקר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C88F7F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בבע"ח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35C2B1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בצמחים מהונדסים</w:t>
            </w:r>
          </w:p>
        </w:tc>
        <w:tc>
          <w:tcPr>
            <w:tcW w:w="1148" w:type="dxa"/>
            <w:tcBorders>
              <w:top w:val="nil"/>
              <w:left w:val="single" w:sz="6" w:space="0" w:color="auto"/>
            </w:tcBorders>
          </w:tcPr>
          <w:p w14:paraId="0B7AEC0D" w14:textId="77777777" w:rsidR="00115373" w:rsidRDefault="0011537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מסוכנים</w:t>
            </w:r>
          </w:p>
        </w:tc>
        <w:tc>
          <w:tcPr>
            <w:tcW w:w="2439" w:type="dxa"/>
            <w:gridSpan w:val="2"/>
            <w:tcBorders>
              <w:top w:val="nil"/>
              <w:left w:val="single" w:sz="6" w:space="0" w:color="auto"/>
            </w:tcBorders>
          </w:tcPr>
          <w:p w14:paraId="05BE69D8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מבוקש</w:t>
            </w:r>
            <w:r>
              <w:rPr>
                <w:rFonts w:hint="cs"/>
                <w:rtl/>
              </w:rPr>
              <w:t xml:space="preserve">        ממומנות מקרנות</w:t>
            </w:r>
          </w:p>
          <w:p w14:paraId="74EF4301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המדען הראשי</w:t>
            </w:r>
          </w:p>
        </w:tc>
      </w:tr>
      <w:bookmarkStart w:id="30" w:name="רשימה3"/>
      <w:tr w:rsidR="00115373" w14:paraId="76C01AD0" w14:textId="77777777" w:rsidTr="00115373">
        <w:trPr>
          <w:trHeight w:val="365"/>
        </w:trPr>
        <w:tc>
          <w:tcPr>
            <w:tcW w:w="1004" w:type="dxa"/>
            <w:tcBorders>
              <w:bottom w:val="single" w:sz="12" w:space="0" w:color="auto"/>
              <w:right w:val="single" w:sz="6" w:space="0" w:color="auto"/>
            </w:tcBorders>
          </w:tcPr>
          <w:p w14:paraId="540DF35A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1"/>
                  <w:enabled/>
                  <w:calcOnExit w:val="0"/>
                  <w:ddList>
                    <w:listEntry w:val="מחקר"/>
                    <w:listEntry w:val="הקדמית"/>
                    <w:listEntry w:val="בדיקה"/>
                    <w:listEntry w:val="יישום"/>
                    <w:listEntry w:val="תצפית"/>
                    <w:listEntry w:val="פיתוח"/>
                    <w:listEntry w:val="סקר"/>
                  </w:ddList>
                </w:ffData>
              </w:fldChar>
            </w:r>
            <w:bookmarkStart w:id="31" w:name="רשימה1"/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1"/>
          </w:p>
        </w:tc>
        <w:tc>
          <w:tcPr>
            <w:tcW w:w="10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3DAED8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2"/>
                  <w:enabled/>
                  <w:calcOnExit w:val="0"/>
                  <w:ddList>
                    <w:result w:val="2"/>
                    <w:listEntry w:val="חדשה"/>
                    <w:listEntry w:val="מחודשת"/>
                    <w:listEntry w:val="נמשכת"/>
                    <w:listEntry w:val="בשיפוט"/>
                  </w:ddList>
                </w:ffData>
              </w:fldChar>
            </w:r>
            <w:bookmarkStart w:id="32" w:name="רשימה2"/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2"/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96490" w14:textId="77777777" w:rsidR="00115373" w:rsidRDefault="00115373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14:paraId="2143EF30" w14:textId="77777777" w:rsidR="00115373" w:rsidRDefault="00FD2A4E" w:rsidP="00BD3F1F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טקסט15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2016</w:t>
            </w:r>
            <w:r>
              <w:rPr>
                <w:rtl/>
              </w:rPr>
              <w:fldChar w:fldCharType="end"/>
            </w:r>
            <w:bookmarkEnd w:id="33"/>
            <w:r w:rsidR="00115373"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טקסט1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DB1D5F">
              <w:rPr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34"/>
          </w:p>
        </w:tc>
        <w:tc>
          <w:tcPr>
            <w:tcW w:w="20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3BB61D" w14:textId="77777777" w:rsidR="00115373" w:rsidRDefault="00115373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t>שנה</w:t>
            </w:r>
            <w:r>
              <w:rPr>
                <w:rtl/>
              </w:rPr>
              <w:tab/>
              <w:t>חודש</w:t>
            </w:r>
          </w:p>
          <w:p w14:paraId="7BC660C8" w14:textId="77777777" w:rsidR="00115373" w:rsidRDefault="00FD2A4E" w:rsidP="00BD3F1F">
            <w:pPr>
              <w:tabs>
                <w:tab w:val="left" w:pos="454"/>
              </w:tabs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2016</w:t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/ </w:t>
            </w:r>
            <w:r>
              <w:rPr>
                <w:rtl/>
              </w:rPr>
              <w:fldChar w:fldCharType="begin">
                <w:ffData>
                  <w:name w:val="טקסט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DB1D5F">
              <w:rPr>
                <w:rFonts w:hint="cs"/>
                <w:rtl/>
              </w:rPr>
              <w:t>12</w:t>
            </w:r>
            <w:r>
              <w:rPr>
                <w:rtl/>
              </w:rPr>
              <w:fldChar w:fldCharType="end"/>
            </w:r>
          </w:p>
        </w:tc>
        <w:tc>
          <w:tcPr>
            <w:tcW w:w="10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BC83A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BD1E62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1148" w:type="dxa"/>
            <w:tcBorders>
              <w:left w:val="single" w:sz="6" w:space="0" w:color="auto"/>
              <w:bottom w:val="single" w:sz="12" w:space="0" w:color="auto"/>
            </w:tcBorders>
          </w:tcPr>
          <w:p w14:paraId="414349C0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לא"/>
                    <w:listEntry w:val="כן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4D7134C6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שנים</w:t>
            </w:r>
            <w:r>
              <w:rPr>
                <w:rFonts w:hint="cs"/>
                <w:rtl/>
              </w:rPr>
              <w:t xml:space="preserve">            </w:t>
            </w:r>
          </w:p>
          <w:p w14:paraId="0B026A99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טקסט14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Fonts w:hint="cs"/>
                <w:rtl/>
              </w:rPr>
              <w:t>1</w:t>
            </w:r>
            <w:r>
              <w:rPr>
                <w:rtl/>
              </w:rPr>
              <w:fldChar w:fldCharType="end"/>
            </w:r>
            <w:bookmarkEnd w:id="35"/>
            <w:r w:rsidR="00115373">
              <w:rPr>
                <w:rFonts w:hint="cs"/>
                <w:rtl/>
              </w:rPr>
              <w:t xml:space="preserve">                      </w:t>
            </w: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bookmarkEnd w:id="30"/>
      <w:tr w:rsidR="00115373" w14:paraId="71E42C96" w14:textId="77777777" w:rsidTr="0011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94" w:type="dxa"/>
          <w:wAfter w:w="744" w:type="dxa"/>
          <w:trHeight w:val="267"/>
        </w:trPr>
        <w:tc>
          <w:tcPr>
            <w:tcW w:w="2001" w:type="dxa"/>
            <w:gridSpan w:val="2"/>
          </w:tcPr>
          <w:p w14:paraId="42D19659" w14:textId="77777777" w:rsidR="00115373" w:rsidRDefault="00115373">
            <w:pPr>
              <w:bidi/>
              <w:rPr>
                <w:highlight w:val="yellow"/>
                <w:rtl/>
              </w:rPr>
            </w:pPr>
          </w:p>
        </w:tc>
        <w:tc>
          <w:tcPr>
            <w:tcW w:w="6953" w:type="dxa"/>
            <w:gridSpan w:val="6"/>
          </w:tcPr>
          <w:p w14:paraId="7D81A6AD" w14:textId="77777777" w:rsidR="00115373" w:rsidRDefault="00115373">
            <w:pPr>
              <w:bidi/>
              <w:rPr>
                <w:highlight w:val="yellow"/>
                <w:rtl/>
              </w:rPr>
            </w:pPr>
          </w:p>
        </w:tc>
      </w:tr>
    </w:tbl>
    <w:p w14:paraId="598F6C81" w14:textId="77777777" w:rsidR="00423C75" w:rsidRDefault="00115373">
      <w:pPr>
        <w:bidi/>
        <w:rPr>
          <w:rtl/>
        </w:rPr>
      </w:pPr>
      <w:r>
        <w:rPr>
          <w:rtl/>
        </w:rPr>
        <w:t xml:space="preserve">*פרוט </w:t>
      </w:r>
      <w:r>
        <w:rPr>
          <w:rFonts w:hint="cs"/>
          <w:rtl/>
        </w:rPr>
        <w:t>בנספח א'</w:t>
      </w:r>
    </w:p>
    <w:p w14:paraId="6E426DFF" w14:textId="77777777" w:rsidR="00423C75" w:rsidRDefault="00115373">
      <w:pPr>
        <w:bidi/>
        <w:rPr>
          <w:rFonts w:cs="Aharoni"/>
          <w:b/>
          <w:bCs/>
          <w:szCs w:val="24"/>
          <w:rtl/>
        </w:rPr>
      </w:pPr>
      <w:r>
        <w:rPr>
          <w:rtl/>
        </w:rPr>
        <w:br w:type="page"/>
      </w:r>
      <w:r>
        <w:rPr>
          <w:rFonts w:cs="Aharoni"/>
          <w:b/>
          <w:bCs/>
          <w:szCs w:val="24"/>
          <w:rtl/>
        </w:rPr>
        <w:lastRenderedPageBreak/>
        <w:t>דף שער שני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  <w:t xml:space="preserve"> בקשת תקציב והצעת מחקר</w:t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8"/>
          <w:rtl/>
        </w:rPr>
        <w:tab/>
      </w:r>
      <w:r>
        <w:rPr>
          <w:rFonts w:cs="Aharoni"/>
          <w:b/>
          <w:bCs/>
          <w:szCs w:val="24"/>
          <w:rtl/>
        </w:rPr>
        <w:t>מקור</w:t>
      </w:r>
    </w:p>
    <w:p w14:paraId="0582C760" w14:textId="77777777" w:rsidR="00423C75" w:rsidRDefault="00423C75">
      <w:pPr>
        <w:bidi/>
        <w:rPr>
          <w:rFonts w:cs="Aharoni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5"/>
      </w:tblGrid>
      <w:tr w:rsidR="00115373" w14:paraId="545579C7" w14:textId="77777777" w:rsidTr="00115373">
        <w:tc>
          <w:tcPr>
            <w:tcW w:w="2035" w:type="dxa"/>
          </w:tcPr>
          <w:p w14:paraId="05276B8B" w14:textId="77777777"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קוד זיהוי</w:t>
            </w:r>
          </w:p>
        </w:tc>
      </w:tr>
      <w:tr w:rsidR="00115373" w14:paraId="69B90DEF" w14:textId="77777777" w:rsidTr="00115373">
        <w:tc>
          <w:tcPr>
            <w:tcW w:w="2035" w:type="dxa"/>
          </w:tcPr>
          <w:p w14:paraId="6E2DAFAA" w14:textId="77777777" w:rsidR="00423C75" w:rsidRDefault="00FD2A4E" w:rsidP="00AB78A2">
            <w:pPr>
              <w:rPr>
                <w:rFonts w:cs="David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  <w:r w:rsidR="00115373">
              <w:rPr>
                <w:rFonts w:cs="David"/>
                <w:sz w:val="24"/>
                <w:szCs w:val="24"/>
              </w:rPr>
              <w:t xml:space="preserve"> - </w:t>
            </w:r>
            <w:r>
              <w:rPr>
                <w:rFonts w:cs="David"/>
                <w:sz w:val="24"/>
                <w:szCs w:val="24"/>
              </w:rPr>
              <w:fldChar w:fldCharType="begin">
                <w:ffData>
                  <w:name w:val="טקסט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5373">
              <w:rPr>
                <w:rFonts w:cs="David"/>
                <w:sz w:val="24"/>
                <w:szCs w:val="24"/>
              </w:rPr>
              <w:instrText xml:space="preserve"> FORMTEXT </w:instrText>
            </w:r>
            <w:r>
              <w:rPr>
                <w:rFonts w:cs="David"/>
                <w:sz w:val="24"/>
                <w:szCs w:val="24"/>
              </w:rPr>
            </w:r>
            <w:r>
              <w:rPr>
                <w:rFonts w:cs="David"/>
                <w:sz w:val="24"/>
                <w:szCs w:val="24"/>
              </w:rPr>
              <w:fldChar w:fldCharType="separate"/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 w:rsidR="00AB78A2">
              <w:rPr>
                <w:rFonts w:cs="David"/>
                <w:sz w:val="24"/>
                <w:szCs w:val="24"/>
              </w:rPr>
              <w:t> </w:t>
            </w:r>
            <w:r>
              <w:rPr>
                <w:rFonts w:cs="David"/>
                <w:sz w:val="24"/>
                <w:szCs w:val="24"/>
              </w:rPr>
              <w:fldChar w:fldCharType="end"/>
            </w:r>
          </w:p>
        </w:tc>
      </w:tr>
    </w:tbl>
    <w:p w14:paraId="7B58695B" w14:textId="77777777"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552"/>
        <w:gridCol w:w="1134"/>
        <w:gridCol w:w="1817"/>
        <w:gridCol w:w="1728"/>
      </w:tblGrid>
      <w:tr w:rsidR="00115373" w14:paraId="5A8CBF30" w14:textId="77777777" w:rsidTr="00115373">
        <w:tc>
          <w:tcPr>
            <w:tcW w:w="8933" w:type="dxa"/>
            <w:gridSpan w:val="6"/>
          </w:tcPr>
          <w:p w14:paraId="09CEB89B" w14:textId="77777777" w:rsidR="00423C75" w:rsidRDefault="00115373">
            <w:pPr>
              <w:bidi/>
              <w:rPr>
                <w:rtl/>
              </w:rPr>
            </w:pPr>
            <w:r>
              <w:rPr>
                <w:rFonts w:cs="Aharoni"/>
                <w:szCs w:val="24"/>
                <w:rtl/>
              </w:rPr>
              <w:t>ז. פרטי החוקר הראשי</w:t>
            </w:r>
          </w:p>
        </w:tc>
      </w:tr>
      <w:tr w:rsidR="00115373" w14:paraId="02909B49" w14:textId="77777777" w:rsidTr="00115373">
        <w:tc>
          <w:tcPr>
            <w:tcW w:w="851" w:type="dxa"/>
          </w:tcPr>
          <w:p w14:paraId="648F8D12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מין</w:t>
            </w:r>
          </w:p>
        </w:tc>
        <w:tc>
          <w:tcPr>
            <w:tcW w:w="851" w:type="dxa"/>
          </w:tcPr>
          <w:p w14:paraId="7223D64F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תואר אקדמי</w:t>
            </w:r>
          </w:p>
        </w:tc>
        <w:tc>
          <w:tcPr>
            <w:tcW w:w="2552" w:type="dxa"/>
          </w:tcPr>
          <w:p w14:paraId="63E18EAE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 xml:space="preserve">אם כתובתך הקבועה באחת מחוות המחקר הבאות סמן </w:t>
            </w:r>
            <w:r>
              <w:t>X</w:t>
            </w:r>
          </w:p>
        </w:tc>
        <w:tc>
          <w:tcPr>
            <w:tcW w:w="1134" w:type="dxa"/>
          </w:tcPr>
          <w:p w14:paraId="5F2B9E53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מס' תעודת זהות</w:t>
            </w:r>
          </w:p>
        </w:tc>
        <w:tc>
          <w:tcPr>
            <w:tcW w:w="3545" w:type="dxa"/>
            <w:gridSpan w:val="2"/>
          </w:tcPr>
          <w:p w14:paraId="2765AC52" w14:textId="77777777" w:rsidR="00115373" w:rsidRDefault="00115373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שם החוקר באנגלית</w:t>
            </w:r>
          </w:p>
        </w:tc>
      </w:tr>
      <w:bookmarkStart w:id="36" w:name="רשימה5"/>
      <w:bookmarkStart w:id="37" w:name="סימון1"/>
      <w:tr w:rsidR="00115373" w14:paraId="4AE284E5" w14:textId="77777777" w:rsidTr="00115373">
        <w:tc>
          <w:tcPr>
            <w:tcW w:w="851" w:type="dxa"/>
          </w:tcPr>
          <w:p w14:paraId="00A1FCAA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4"/>
                  <w:enabled/>
                  <w:calcOnExit w:val="0"/>
                  <w:ddList>
                    <w:listEntry w:val="זכר"/>
                    <w:listEntry w:val="נקבה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851" w:type="dxa"/>
          </w:tcPr>
          <w:p w14:paraId="6166C1A0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רשימה5"/>
                  <w:enabled/>
                  <w:calcOnExit w:val="0"/>
                  <w:ddList>
                    <w:result w:val="2"/>
                    <w:listEntry w:val="ראשון"/>
                    <w:listEntry w:val="שני"/>
                    <w:listEntry w:val="דר'"/>
                    <w:listEntry w:val="פרופ'"/>
                  </w:ddLis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FORMDROPDOWN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2552" w:type="dxa"/>
          </w:tcPr>
          <w:p w14:paraId="3E1F0CFB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נווה יער   </w:t>
            </w: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 w:rsidR="00115373">
              <w:rPr>
                <w:rtl/>
              </w:rPr>
              <w:t xml:space="preserve"> גילת</w:t>
            </w:r>
          </w:p>
        </w:tc>
        <w:tc>
          <w:tcPr>
            <w:tcW w:w="1134" w:type="dxa"/>
          </w:tcPr>
          <w:p w14:paraId="4841DB90" w14:textId="77777777" w:rsidR="00115373" w:rsidRDefault="00FD2A4E" w:rsidP="00BD3F1F">
            <w:pPr>
              <w:jc w:val="center"/>
              <w:rPr>
                <w:rtl/>
              </w:rPr>
            </w:pPr>
            <w:r>
              <w:fldChar w:fldCharType="begin">
                <w:ffData>
                  <w:name w:val="טקסט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8" w:name="טקסט17"/>
            <w:r w:rsidR="00115373">
              <w:instrText xml:space="preserve"> FORMTEXT </w:instrText>
            </w:r>
            <w:r>
              <w:fldChar w:fldCharType="separate"/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 w:rsidR="00BD3F1F">
              <w:t> </w:t>
            </w:r>
            <w:r>
              <w:fldChar w:fldCharType="end"/>
            </w:r>
            <w:bookmarkEnd w:id="38"/>
          </w:p>
        </w:tc>
        <w:tc>
          <w:tcPr>
            <w:tcW w:w="1817" w:type="dxa"/>
          </w:tcPr>
          <w:p w14:paraId="2191101C" w14:textId="77777777" w:rsidR="00115373" w:rsidRDefault="00115373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פרטי </w:t>
            </w:r>
            <w:r>
              <w:rPr>
                <w:sz w:val="18"/>
              </w:rPr>
              <w:t>FIRST NAME</w:t>
            </w:r>
          </w:p>
          <w:p w14:paraId="5523D21F" w14:textId="77777777" w:rsidR="00115373" w:rsidRDefault="00FD2A4E" w:rsidP="00BD3F1F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טקסט18"/>
            <w:r w:rsidR="0011537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 w:rsidR="00BD3F1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728" w:type="dxa"/>
          </w:tcPr>
          <w:p w14:paraId="5A40C1D5" w14:textId="77777777" w:rsidR="00115373" w:rsidRDefault="00115373">
            <w:pPr>
              <w:bidi/>
              <w:rPr>
                <w:sz w:val="18"/>
                <w:rtl/>
              </w:rPr>
            </w:pPr>
            <w:r>
              <w:rPr>
                <w:sz w:val="18"/>
                <w:rtl/>
              </w:rPr>
              <w:t xml:space="preserve">משפחה </w:t>
            </w:r>
            <w:r>
              <w:rPr>
                <w:sz w:val="18"/>
              </w:rPr>
              <w:t>SURNAME</w:t>
            </w:r>
          </w:p>
          <w:p w14:paraId="0158E8AA" w14:textId="77777777" w:rsidR="00115373" w:rsidRDefault="00FD2A4E" w:rsidP="00B96926">
            <w:pPr>
              <w:rPr>
                <w:sz w:val="18"/>
                <w:rtl/>
              </w:rPr>
            </w:pPr>
            <w:r>
              <w:rPr>
                <w:sz w:val="18"/>
              </w:rPr>
              <w:fldChar w:fldCharType="begin">
                <w:ffData>
                  <w:name w:val="טקסט1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0" w:name="טקסט19"/>
            <w:r w:rsidR="00115373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 w:rsidR="00B9692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bookmarkEnd w:id="36"/>
      <w:bookmarkEnd w:id="37"/>
    </w:tbl>
    <w:p w14:paraId="6F111570" w14:textId="77777777"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5"/>
      </w:tblGrid>
      <w:tr w:rsidR="00115373" w14:paraId="5BA9AC70" w14:textId="77777777" w:rsidTr="00115373">
        <w:tc>
          <w:tcPr>
            <w:tcW w:w="9745" w:type="dxa"/>
          </w:tcPr>
          <w:p w14:paraId="7D706398" w14:textId="77777777"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ח. נושא המחקר באנגלית </w:t>
            </w:r>
            <w:r>
              <w:rPr>
                <w:rFonts w:cs="Aharoni"/>
                <w:b/>
                <w:bCs/>
                <w:szCs w:val="24"/>
              </w:rPr>
              <w:t>RESEARCH TITLE</w:t>
            </w:r>
          </w:p>
        </w:tc>
      </w:tr>
      <w:tr w:rsidR="00115373" w14:paraId="17018CF0" w14:textId="77777777" w:rsidTr="00115373">
        <w:tc>
          <w:tcPr>
            <w:tcW w:w="9745" w:type="dxa"/>
          </w:tcPr>
          <w:p w14:paraId="17492606" w14:textId="77777777" w:rsidR="00423C75" w:rsidRDefault="00FD2A4E" w:rsidP="00BD3F1F">
            <w:pPr>
              <w:rPr>
                <w:szCs w:val="24"/>
                <w:rtl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15373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 w:rsidR="00BD3F1F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  <w:p w14:paraId="6C4465C8" w14:textId="77777777" w:rsidR="00423C75" w:rsidRDefault="00423C75">
            <w:pPr>
              <w:bidi/>
              <w:rPr>
                <w:szCs w:val="24"/>
                <w:rtl/>
              </w:rPr>
            </w:pPr>
          </w:p>
        </w:tc>
      </w:tr>
    </w:tbl>
    <w:p w14:paraId="3188A097" w14:textId="77777777" w:rsidR="00423C75" w:rsidRDefault="00423C75">
      <w:pPr>
        <w:bidi/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411"/>
      </w:tblGrid>
      <w:tr w:rsidR="00115373" w14:paraId="5B72E885" w14:textId="77777777" w:rsidTr="00115373">
        <w:tc>
          <w:tcPr>
            <w:tcW w:w="9745" w:type="dxa"/>
            <w:gridSpan w:val="7"/>
          </w:tcPr>
          <w:p w14:paraId="61858CAE" w14:textId="77777777"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ט. מילות מפתח </w:t>
            </w:r>
            <w:r>
              <w:rPr>
                <w:rtl/>
              </w:rPr>
              <w:t>השלם עפ"י הצורך את מילות המפתח המתאימות לנושא המחקר</w:t>
            </w:r>
            <w:r>
              <w:rPr>
                <w:rFonts w:cs="Aharoni"/>
                <w:szCs w:val="24"/>
                <w:rtl/>
              </w:rPr>
              <w:t xml:space="preserve"> * </w:t>
            </w:r>
            <w:r>
              <w:rPr>
                <w:szCs w:val="16"/>
                <w:rtl/>
              </w:rPr>
              <w:t>(הערה למטה)</w:t>
            </w:r>
          </w:p>
        </w:tc>
      </w:tr>
      <w:tr w:rsidR="00115373" w14:paraId="3BCC30B0" w14:textId="77777777" w:rsidTr="00115373">
        <w:tc>
          <w:tcPr>
            <w:tcW w:w="1389" w:type="dxa"/>
          </w:tcPr>
          <w:p w14:paraId="624F1313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1" w:name="טקסט26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1"/>
          </w:p>
        </w:tc>
        <w:tc>
          <w:tcPr>
            <w:tcW w:w="1389" w:type="dxa"/>
          </w:tcPr>
          <w:p w14:paraId="0E9BBB2A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0767E605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37F0044A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0DE166C0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389" w:type="dxa"/>
          </w:tcPr>
          <w:p w14:paraId="1B2F7B64" w14:textId="77777777" w:rsidR="00115373" w:rsidRDefault="00FD2A4E" w:rsidP="00BD3F1F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 w:rsidR="00BD3F1F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411" w:type="dxa"/>
          </w:tcPr>
          <w:p w14:paraId="079D622E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14:paraId="2374AFB3" w14:textId="77777777" w:rsidR="00423C75" w:rsidRDefault="00423C75">
      <w:pPr>
        <w:bidi/>
        <w:rPr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115373" w14:paraId="63F9727B" w14:textId="77777777" w:rsidTr="00115373">
        <w:tc>
          <w:tcPr>
            <w:tcW w:w="9888" w:type="dxa"/>
            <w:tcBorders>
              <w:top w:val="single" w:sz="12" w:space="0" w:color="auto"/>
              <w:bottom w:val="single" w:sz="6" w:space="0" w:color="auto"/>
            </w:tcBorders>
          </w:tcPr>
          <w:p w14:paraId="4E851EBF" w14:textId="77777777"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 xml:space="preserve">י. תקציר </w:t>
            </w:r>
            <w:r>
              <w:rPr>
                <w:rtl/>
              </w:rPr>
              <w:t>שים לב - על התקציר לכלול את מטרת המחקר, חשיבותו, שיטותיו, תכנית העבודה, ותוצאות קודמות (באם קיימות)</w:t>
            </w:r>
          </w:p>
        </w:tc>
      </w:tr>
      <w:tr w:rsidR="00115373" w14:paraId="52E47150" w14:textId="77777777" w:rsidTr="00115373">
        <w:tc>
          <w:tcPr>
            <w:tcW w:w="9888" w:type="dxa"/>
          </w:tcPr>
          <w:p w14:paraId="73A9C481" w14:textId="77777777" w:rsidR="00423C75" w:rsidRDefault="00FD2A4E" w:rsidP="00BD3F1F">
            <w:pPr>
              <w:bidi/>
              <w:spacing w:line="240" w:lineRule="exact"/>
              <w:rPr>
                <w:rtl/>
              </w:rPr>
            </w:pPr>
            <w:r>
              <w:rPr>
                <w:szCs w:val="22"/>
                <w:rtl/>
              </w:rPr>
              <w:fldChar w:fldCharType="begin">
                <w:ffData>
                  <w:name w:val="טקסט10"/>
                  <w:enabled/>
                  <w:calcOnExit w:val="0"/>
                  <w:statusText w:type="text" w:val="עד 1,500 תוים"/>
                  <w:textInput>
                    <w:maxLength w:val="10000"/>
                  </w:textInput>
                </w:ffData>
              </w:fldChar>
            </w:r>
            <w:bookmarkStart w:id="42" w:name="טקסט10"/>
            <w:r w:rsidR="00115373">
              <w:rPr>
                <w:szCs w:val="22"/>
                <w:rtl/>
              </w:rPr>
              <w:instrText xml:space="preserve"> </w:instrText>
            </w:r>
            <w:r w:rsidR="00115373">
              <w:rPr>
                <w:szCs w:val="22"/>
              </w:rPr>
              <w:instrText>FORMTEXT</w:instrText>
            </w:r>
            <w:r w:rsidR="00115373">
              <w:rPr>
                <w:szCs w:val="22"/>
                <w:rtl/>
              </w:rPr>
              <w:instrText xml:space="preserve"> </w:instrText>
            </w:r>
            <w:r>
              <w:rPr>
                <w:szCs w:val="22"/>
                <w:rtl/>
              </w:rPr>
            </w:r>
            <w:r>
              <w:rPr>
                <w:szCs w:val="22"/>
                <w:rtl/>
              </w:rPr>
              <w:fldChar w:fldCharType="separate"/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 w:rsidR="00BD3F1F">
              <w:rPr>
                <w:szCs w:val="22"/>
                <w:rtl/>
              </w:rPr>
              <w:t> </w:t>
            </w:r>
            <w:r>
              <w:rPr>
                <w:szCs w:val="22"/>
                <w:rtl/>
              </w:rPr>
              <w:fldChar w:fldCharType="end"/>
            </w:r>
            <w:bookmarkEnd w:id="42"/>
          </w:p>
        </w:tc>
      </w:tr>
    </w:tbl>
    <w:p w14:paraId="20DBEBFF" w14:textId="77777777"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9450"/>
      </w:tblGrid>
      <w:tr w:rsidR="00115373" w14:paraId="0BC9B471" w14:textId="77777777" w:rsidTr="00115373">
        <w:tc>
          <w:tcPr>
            <w:tcW w:w="988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FF958A0" w14:textId="77777777"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א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גמלאות</w:t>
            </w:r>
          </w:p>
        </w:tc>
      </w:tr>
      <w:tr w:rsidR="00115373" w14:paraId="5D71CFC1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541BFD02" w14:textId="77777777"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1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3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14:paraId="50C62B23" w14:textId="77777777" w:rsidR="00115373" w:rsidRDefault="00115373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אני מצהיר שמועד פרישתי לגמלאות אינו חל בתקופת המחקר.</w:t>
            </w:r>
          </w:p>
        </w:tc>
      </w:tr>
      <w:tr w:rsidR="00115373" w14:paraId="1C1FF2DF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723C0A7C" w14:textId="77777777"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4"/>
          </w:p>
        </w:tc>
        <w:tc>
          <w:tcPr>
            <w:tcW w:w="9450" w:type="dxa"/>
            <w:tcBorders>
              <w:left w:val="single" w:sz="4" w:space="0" w:color="auto"/>
            </w:tcBorders>
          </w:tcPr>
          <w:p w14:paraId="046B1C0E" w14:textId="77777777" w:rsidR="00115373" w:rsidRDefault="00115373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מועד פרישתי המתוכנן חל במהלך תקופת המחקר. מצורף אישור מוסד המחקר על הסכמתו שאכהן כחוקר ראשי עד תום המחקר גם בתקופת היותי גמלאי.</w:t>
            </w:r>
          </w:p>
        </w:tc>
      </w:tr>
    </w:tbl>
    <w:p w14:paraId="10B507D1" w14:textId="77777777"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60"/>
        <w:gridCol w:w="9090"/>
      </w:tblGrid>
      <w:tr w:rsidR="00115373" w14:paraId="0105C702" w14:textId="77777777" w:rsidTr="00115373">
        <w:tc>
          <w:tcPr>
            <w:tcW w:w="988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0BF99640" w14:textId="77777777" w:rsidR="00423C75" w:rsidRDefault="00115373">
            <w:pPr>
              <w:bidi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</w:t>
            </w:r>
            <w:r>
              <w:rPr>
                <w:rFonts w:cs="Aharoni" w:hint="cs"/>
                <w:szCs w:val="24"/>
                <w:rtl/>
              </w:rPr>
              <w:t>ב</w:t>
            </w:r>
            <w:r>
              <w:rPr>
                <w:rFonts w:cs="Aharoni"/>
                <w:szCs w:val="24"/>
                <w:rtl/>
              </w:rPr>
              <w:t xml:space="preserve">. </w:t>
            </w:r>
            <w:r>
              <w:rPr>
                <w:rFonts w:cs="Aharoni" w:hint="cs"/>
                <w:szCs w:val="24"/>
                <w:rtl/>
              </w:rPr>
              <w:t>שנת שבתון</w:t>
            </w:r>
          </w:p>
        </w:tc>
      </w:tr>
      <w:tr w:rsidR="00115373" w14:paraId="3D8E4E09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55B03C37" w14:textId="77777777" w:rsidR="00115373" w:rsidRDefault="00FD2A4E">
            <w:pPr>
              <w:bidi/>
              <w:spacing w:line="2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14:paraId="6502F56D" w14:textId="77777777" w:rsidR="00115373" w:rsidRDefault="00115373">
            <w:pPr>
              <w:bidi/>
              <w:spacing w:line="240" w:lineRule="exact"/>
              <w:rPr>
                <w:rtl/>
              </w:rPr>
            </w:pPr>
            <w:r>
              <w:rPr>
                <w:rFonts w:ascii="Arial" w:hAnsi="Arial" w:cs="Arial"/>
                <w:rtl/>
              </w:rPr>
              <w:t>לא מתוכננת יציאה לשבתון של החוקר הראשי בכל תקופת המחקר.</w:t>
            </w:r>
          </w:p>
        </w:tc>
      </w:tr>
      <w:tr w:rsidR="00115373" w14:paraId="62DB6DE1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17547747" w14:textId="77777777"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9450" w:type="dxa"/>
            <w:gridSpan w:val="2"/>
            <w:tcBorders>
              <w:left w:val="single" w:sz="4" w:space="0" w:color="auto"/>
            </w:tcBorders>
          </w:tcPr>
          <w:p w14:paraId="1E70A7A0" w14:textId="77777777" w:rsidR="00115373" w:rsidRDefault="00115373">
            <w:pPr>
              <w:bidi/>
              <w:rPr>
                <w:rtl/>
              </w:rPr>
            </w:pPr>
            <w:r>
              <w:rPr>
                <w:rFonts w:ascii="Arial" w:hAnsi="Arial" w:cs="Arial"/>
                <w:rtl/>
              </w:rPr>
              <w:t>מתוכננת יציאה לשבתון של החוקר הראשי:</w:t>
            </w:r>
          </w:p>
        </w:tc>
      </w:tr>
      <w:tr w:rsidR="00115373" w14:paraId="40BC8738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171338E4" w14:textId="77777777"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77A48BC" w14:textId="77777777" w:rsidR="00115373" w:rsidRDefault="00FD2A4E">
            <w:pPr>
              <w:bidi/>
              <w:spacing w:before="20"/>
              <w:rPr>
                <w:rFonts w:ascii="Arial" w:hAnsi="Arial" w:cs="Arial"/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09454033" w14:textId="77777777"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א'</w:t>
            </w:r>
          </w:p>
        </w:tc>
      </w:tr>
      <w:tr w:rsidR="00115373" w14:paraId="27585BDC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1B9C4D02" w14:textId="77777777"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bookmarkStart w:id="45" w:name="Check3"/>
        <w:tc>
          <w:tcPr>
            <w:tcW w:w="360" w:type="dxa"/>
            <w:tcBorders>
              <w:left w:val="single" w:sz="4" w:space="0" w:color="auto"/>
            </w:tcBorders>
          </w:tcPr>
          <w:p w14:paraId="5642FB26" w14:textId="77777777" w:rsidR="00115373" w:rsidRDefault="00FD2A4E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5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2A9CE33" w14:textId="77777777"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ב'</w:t>
            </w:r>
          </w:p>
        </w:tc>
      </w:tr>
      <w:tr w:rsidR="00115373" w14:paraId="6AF72256" w14:textId="77777777" w:rsidTr="00115373">
        <w:tc>
          <w:tcPr>
            <w:tcW w:w="438" w:type="dxa"/>
            <w:tcBorders>
              <w:right w:val="single" w:sz="4" w:space="0" w:color="auto"/>
            </w:tcBorders>
          </w:tcPr>
          <w:p w14:paraId="03C8DEE4" w14:textId="77777777" w:rsidR="00115373" w:rsidRDefault="00115373">
            <w:pPr>
              <w:bidi/>
              <w:spacing w:line="240" w:lineRule="exact"/>
              <w:rPr>
                <w:rtl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4C1B8DBF" w14:textId="77777777" w:rsidR="00115373" w:rsidRDefault="00FD2A4E">
            <w:pPr>
              <w:bidi/>
              <w:spacing w:before="2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"/>
            <w:r w:rsidR="00115373">
              <w:rPr>
                <w:rtl/>
              </w:rPr>
              <w:instrText xml:space="preserve"> </w:instrText>
            </w:r>
            <w:r w:rsidR="00115373">
              <w:instrText>FORMCHECKBOX</w:instrText>
            </w:r>
            <w:r w:rsidR="00115373">
              <w:rPr>
                <w:rtl/>
              </w:rPr>
              <w:instrText xml:space="preserve"> </w:instrText>
            </w:r>
            <w:r w:rsidR="00622374">
              <w:rPr>
                <w:rtl/>
              </w:rPr>
            </w:r>
            <w:r w:rsidR="0062237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6"/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5819A5B6" w14:textId="77777777" w:rsidR="00115373" w:rsidRDefault="00115373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בשנה ג'</w:t>
            </w:r>
          </w:p>
        </w:tc>
      </w:tr>
    </w:tbl>
    <w:p w14:paraId="25ED3AAD" w14:textId="77777777" w:rsidR="00423C75" w:rsidRDefault="00423C75">
      <w:pPr>
        <w:bidi/>
        <w:rPr>
          <w:rFonts w:cs="Aharoni"/>
          <w:szCs w:val="24"/>
          <w:rtl/>
        </w:rPr>
      </w:pPr>
    </w:p>
    <w:p w14:paraId="18F0B506" w14:textId="77777777" w:rsidR="00423C75" w:rsidRDefault="00115373">
      <w:pPr>
        <w:bidi/>
        <w:rPr>
          <w:rFonts w:cs="Aharoni"/>
          <w:szCs w:val="24"/>
          <w:u w:val="single"/>
          <w:rtl/>
        </w:rPr>
      </w:pPr>
      <w:r>
        <w:rPr>
          <w:rFonts w:cs="Aharoni"/>
          <w:szCs w:val="24"/>
          <w:u w:val="single"/>
          <w:rtl/>
        </w:rPr>
        <w:t>*לקרן המדען מלא/י אך ורק לפי ההנחיות המופיעות בעמוד 7 ב"קול הקורא"</w:t>
      </w:r>
    </w:p>
    <w:p w14:paraId="655D672B" w14:textId="77777777"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9"/>
        <w:gridCol w:w="1701"/>
        <w:gridCol w:w="1701"/>
        <w:gridCol w:w="1701"/>
        <w:gridCol w:w="1701"/>
      </w:tblGrid>
      <w:tr w:rsidR="00115373" w14:paraId="2F707C30" w14:textId="77777777" w:rsidTr="00115373">
        <w:tc>
          <w:tcPr>
            <w:tcW w:w="2799" w:type="dxa"/>
            <w:tcBorders>
              <w:right w:val="nil"/>
            </w:tcBorders>
          </w:tcPr>
          <w:p w14:paraId="4B4BBB1B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 xml:space="preserve">ציין מילות מפתח חשובות </w:t>
            </w:r>
            <w:r>
              <w:rPr>
                <w:b/>
                <w:bCs/>
                <w:szCs w:val="24"/>
                <w:u w:val="single"/>
                <w:rtl/>
              </w:rPr>
              <w:t>שאינן</w:t>
            </w:r>
            <w:r>
              <w:rPr>
                <w:rtl/>
              </w:rPr>
              <w:t xml:space="preserve"> מופיעות במילון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355D686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7" w:name="טקסט27"/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F1392BD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CF1687A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</w:tcPr>
          <w:p w14:paraId="4441E810" w14:textId="77777777" w:rsidR="00115373" w:rsidRDefault="00FD2A4E">
            <w:pPr>
              <w:bidi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טקסט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5373">
              <w:rPr>
                <w:rtl/>
              </w:rPr>
              <w:instrText xml:space="preserve"> </w:instrText>
            </w:r>
            <w:r w:rsidR="00115373">
              <w:instrText>FORMTEXT</w:instrText>
            </w:r>
            <w:r w:rsidR="0011537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 w:rsidR="00115373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14:paraId="09591721" w14:textId="77777777" w:rsidR="00423C75" w:rsidRDefault="00423C75">
      <w:pPr>
        <w:bidi/>
        <w:rPr>
          <w:rFonts w:cs="Aharoni"/>
          <w:szCs w:val="24"/>
          <w:rtl/>
        </w:rPr>
      </w:pPr>
    </w:p>
    <w:tbl>
      <w:tblPr>
        <w:bidiVisual/>
        <w:tblW w:w="101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21"/>
        <w:gridCol w:w="284"/>
        <w:gridCol w:w="2321"/>
        <w:gridCol w:w="284"/>
        <w:gridCol w:w="2321"/>
        <w:gridCol w:w="284"/>
        <w:gridCol w:w="2321"/>
      </w:tblGrid>
      <w:tr w:rsidR="00115373" w14:paraId="08CEA563" w14:textId="77777777" w:rsidTr="00115373">
        <w:tc>
          <w:tcPr>
            <w:tcW w:w="49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9D910B9" w14:textId="77777777" w:rsidR="00115373" w:rsidRDefault="00115373">
            <w:pPr>
              <w:bidi/>
              <w:rPr>
                <w:rtl/>
              </w:rPr>
            </w:pPr>
            <w:r>
              <w:rPr>
                <w:rtl/>
              </w:rPr>
              <w:t>חתימת החוקר הראשי מאשרת שהוא וודא את הסכמת כל החוקרים הרשומים להצעת המחקר ולהשתתפותם בה.</w:t>
            </w:r>
          </w:p>
          <w:p w14:paraId="57636AD6" w14:textId="77777777" w:rsidR="00115373" w:rsidRDefault="00115373">
            <w:pPr>
              <w:bidi/>
              <w:rPr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1C068795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left w:val="nil"/>
            </w:tcBorders>
          </w:tcPr>
          <w:p w14:paraId="418C31ED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A641FEC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12" w:space="0" w:color="auto"/>
              <w:right w:val="single" w:sz="12" w:space="0" w:color="auto"/>
            </w:tcBorders>
          </w:tcPr>
          <w:p w14:paraId="2E297DDF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14:paraId="707E9B5E" w14:textId="77777777" w:rsidTr="00115373">
        <w:tc>
          <w:tcPr>
            <w:tcW w:w="2321" w:type="dxa"/>
            <w:tcBorders>
              <w:left w:val="single" w:sz="12" w:space="0" w:color="auto"/>
            </w:tcBorders>
          </w:tcPr>
          <w:p w14:paraId="7AAB847A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21064165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14:paraId="080789F3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443E2FB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14:paraId="5B677765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2B5C5115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14:paraId="0F9F61FB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14:paraId="02F932F7" w14:textId="77777777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14:paraId="441B6666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חוקר ראשי</w:t>
            </w:r>
          </w:p>
        </w:tc>
        <w:tc>
          <w:tcPr>
            <w:tcW w:w="284" w:type="dxa"/>
          </w:tcPr>
          <w:p w14:paraId="6A343DA1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14:paraId="712D3CE0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F855316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14:paraId="68D15A9E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ת"ע ותקציב</w:t>
            </w:r>
          </w:p>
        </w:tc>
        <w:tc>
          <w:tcPr>
            <w:tcW w:w="284" w:type="dxa"/>
          </w:tcPr>
          <w:p w14:paraId="428E4154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14:paraId="666D1CDD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115373" w14:paraId="26E4C477" w14:textId="77777777" w:rsidTr="00115373">
        <w:tc>
          <w:tcPr>
            <w:tcW w:w="2321" w:type="dxa"/>
            <w:tcBorders>
              <w:left w:val="single" w:sz="12" w:space="0" w:color="auto"/>
            </w:tcBorders>
          </w:tcPr>
          <w:p w14:paraId="2D24D7B1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79737059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14:paraId="5CAA0F60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31CB843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14:paraId="7FD58268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3CF8C619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14:paraId="2ED4704B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</w:tr>
      <w:tr w:rsidR="00115373" w14:paraId="7B4B96A1" w14:textId="77777777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</w:tcBorders>
          </w:tcPr>
          <w:p w14:paraId="3151CD31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מנהל המחלקה</w:t>
            </w:r>
          </w:p>
        </w:tc>
        <w:tc>
          <w:tcPr>
            <w:tcW w:w="284" w:type="dxa"/>
          </w:tcPr>
          <w:p w14:paraId="2A39A0FA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</w:tcBorders>
          </w:tcPr>
          <w:p w14:paraId="7FE157EE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2F73FBF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nil"/>
            </w:tcBorders>
          </w:tcPr>
          <w:p w14:paraId="625546A5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יו"ר בשיפוט</w:t>
            </w:r>
          </w:p>
        </w:tc>
        <w:tc>
          <w:tcPr>
            <w:tcW w:w="284" w:type="dxa"/>
          </w:tcPr>
          <w:p w14:paraId="7C8413FD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right w:val="single" w:sz="12" w:space="0" w:color="auto"/>
            </w:tcBorders>
          </w:tcPr>
          <w:p w14:paraId="71FFBEE7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</w:tr>
      <w:tr w:rsidR="00115373" w14:paraId="31164976" w14:textId="77777777" w:rsidTr="00115373">
        <w:tc>
          <w:tcPr>
            <w:tcW w:w="2321" w:type="dxa"/>
            <w:tcBorders>
              <w:left w:val="single" w:sz="12" w:space="0" w:color="auto"/>
            </w:tcBorders>
          </w:tcPr>
          <w:p w14:paraId="1DDEA24A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0104B7D8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</w:tcPr>
          <w:p w14:paraId="2D0D8D78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7BF910AE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14:paraId="1D01D19F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</w:tcPr>
          <w:p w14:paraId="69D379EE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right w:val="single" w:sz="12" w:space="0" w:color="auto"/>
            </w:tcBorders>
          </w:tcPr>
          <w:p w14:paraId="70F99000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  <w:tr w:rsidR="00115373" w14:paraId="0FDDAF7D" w14:textId="77777777" w:rsidTr="00115373">
        <w:tc>
          <w:tcPr>
            <w:tcW w:w="23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3F0CF847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 w:hint="cs"/>
                <w:szCs w:val="24"/>
                <w:rtl/>
              </w:rPr>
              <w:t>רשות המחקר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F9D8F69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top w:val="single" w:sz="6" w:space="0" w:color="auto"/>
              <w:bottom w:val="single" w:sz="4" w:space="0" w:color="auto"/>
            </w:tcBorders>
          </w:tcPr>
          <w:p w14:paraId="0A93A443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  <w:r>
              <w:rPr>
                <w:rFonts w:cs="Aharoni"/>
                <w:szCs w:val="24"/>
                <w:rtl/>
              </w:rPr>
              <w:t>תאריך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D114E38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left w:val="nil"/>
              <w:bottom w:val="single" w:sz="4" w:space="0" w:color="auto"/>
            </w:tcBorders>
          </w:tcPr>
          <w:p w14:paraId="7BF296CD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4903C39" w14:textId="77777777" w:rsidR="00115373" w:rsidRDefault="00115373">
            <w:pPr>
              <w:bidi/>
              <w:jc w:val="center"/>
              <w:rPr>
                <w:rFonts w:cs="Aharoni"/>
                <w:szCs w:val="24"/>
                <w:rtl/>
              </w:rPr>
            </w:pPr>
          </w:p>
        </w:tc>
        <w:tc>
          <w:tcPr>
            <w:tcW w:w="2321" w:type="dxa"/>
            <w:tcBorders>
              <w:bottom w:val="single" w:sz="4" w:space="0" w:color="auto"/>
              <w:right w:val="single" w:sz="12" w:space="0" w:color="auto"/>
            </w:tcBorders>
          </w:tcPr>
          <w:p w14:paraId="4C631306" w14:textId="77777777" w:rsidR="00115373" w:rsidRDefault="00115373">
            <w:pPr>
              <w:bidi/>
              <w:rPr>
                <w:rFonts w:cs="Aharoni"/>
                <w:szCs w:val="24"/>
                <w:rtl/>
              </w:rPr>
            </w:pPr>
          </w:p>
        </w:tc>
      </w:tr>
    </w:tbl>
    <w:p w14:paraId="46A20DE0" w14:textId="77777777" w:rsidR="00423C75" w:rsidRDefault="00423C75">
      <w:pPr>
        <w:bidi/>
        <w:rPr>
          <w:rFonts w:cs="Aharoni"/>
          <w:szCs w:val="24"/>
          <w:rtl/>
        </w:rPr>
      </w:pPr>
    </w:p>
    <w:sectPr w:rsidR="00423C75" w:rsidSect="00423C75">
      <w:endnotePr>
        <w:numFmt w:val="lowerLetter"/>
      </w:endnotePr>
      <w:pgSz w:w="11907" w:h="16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Tahoma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haroni">
    <w:altName w:val="Tahoma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aypA4w4/8ghYnigm39r/JJruCU=" w:salt="pjbGxsqoucLKHjWKzVJCyQ==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73"/>
    <w:rsid w:val="00001B2F"/>
    <w:rsid w:val="00006C35"/>
    <w:rsid w:val="0002697F"/>
    <w:rsid w:val="00060607"/>
    <w:rsid w:val="000617DA"/>
    <w:rsid w:val="000703A1"/>
    <w:rsid w:val="00075E09"/>
    <w:rsid w:val="00085345"/>
    <w:rsid w:val="00086DB6"/>
    <w:rsid w:val="0009745E"/>
    <w:rsid w:val="000B53EE"/>
    <w:rsid w:val="000C3051"/>
    <w:rsid w:val="00115373"/>
    <w:rsid w:val="0011657C"/>
    <w:rsid w:val="00151E30"/>
    <w:rsid w:val="001A352F"/>
    <w:rsid w:val="001C28EB"/>
    <w:rsid w:val="002130BD"/>
    <w:rsid w:val="00232F30"/>
    <w:rsid w:val="00241FED"/>
    <w:rsid w:val="0027517C"/>
    <w:rsid w:val="002800A0"/>
    <w:rsid w:val="002963C9"/>
    <w:rsid w:val="002965B5"/>
    <w:rsid w:val="00383A5C"/>
    <w:rsid w:val="003905E4"/>
    <w:rsid w:val="003A483A"/>
    <w:rsid w:val="003B2E3E"/>
    <w:rsid w:val="003F43CD"/>
    <w:rsid w:val="003F49A4"/>
    <w:rsid w:val="00423C75"/>
    <w:rsid w:val="00456809"/>
    <w:rsid w:val="00467937"/>
    <w:rsid w:val="004F31A1"/>
    <w:rsid w:val="00504C5F"/>
    <w:rsid w:val="005763A5"/>
    <w:rsid w:val="005C1117"/>
    <w:rsid w:val="005C6F5B"/>
    <w:rsid w:val="005D2568"/>
    <w:rsid w:val="00606D53"/>
    <w:rsid w:val="00622374"/>
    <w:rsid w:val="006752AC"/>
    <w:rsid w:val="006C1B91"/>
    <w:rsid w:val="0073662E"/>
    <w:rsid w:val="007837DE"/>
    <w:rsid w:val="007E56F6"/>
    <w:rsid w:val="008158B6"/>
    <w:rsid w:val="008C7E4F"/>
    <w:rsid w:val="008E3741"/>
    <w:rsid w:val="009379B1"/>
    <w:rsid w:val="00941E39"/>
    <w:rsid w:val="009632BB"/>
    <w:rsid w:val="0097693E"/>
    <w:rsid w:val="009C73B1"/>
    <w:rsid w:val="009E6346"/>
    <w:rsid w:val="00A0429F"/>
    <w:rsid w:val="00A06762"/>
    <w:rsid w:val="00A856EF"/>
    <w:rsid w:val="00AA0B05"/>
    <w:rsid w:val="00AA764D"/>
    <w:rsid w:val="00AB78A2"/>
    <w:rsid w:val="00AC22A4"/>
    <w:rsid w:val="00AE118D"/>
    <w:rsid w:val="00AE7B34"/>
    <w:rsid w:val="00AF791B"/>
    <w:rsid w:val="00B96926"/>
    <w:rsid w:val="00BC13BB"/>
    <w:rsid w:val="00BD3F1F"/>
    <w:rsid w:val="00BE0412"/>
    <w:rsid w:val="00BE6C1B"/>
    <w:rsid w:val="00BE6CC1"/>
    <w:rsid w:val="00C70ADD"/>
    <w:rsid w:val="00C73F35"/>
    <w:rsid w:val="00CA0E88"/>
    <w:rsid w:val="00D12213"/>
    <w:rsid w:val="00D1693C"/>
    <w:rsid w:val="00D440D3"/>
    <w:rsid w:val="00D53D56"/>
    <w:rsid w:val="00D7219A"/>
    <w:rsid w:val="00D84FBD"/>
    <w:rsid w:val="00DB1D5F"/>
    <w:rsid w:val="00E403FF"/>
    <w:rsid w:val="00F039ED"/>
    <w:rsid w:val="00F37BDA"/>
    <w:rsid w:val="00F772E3"/>
    <w:rsid w:val="00F810FC"/>
    <w:rsid w:val="00F83261"/>
    <w:rsid w:val="00FB2ACF"/>
    <w:rsid w:val="00FD2A4E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0C9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5"/>
    <w:rPr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02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Form02</Template>
  <TotalTime>0</TotalTime>
  <Pages>2</Pages>
  <Words>949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בקשת תקציב והצעת מחקר</vt:lpstr>
      <vt:lpstr>בקשת תקציב והצעת מחקר</vt:lpstr>
    </vt:vector>
  </TitlesOfParts>
  <Company>לשכת המדען הראשי, מכון וולקני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בקשת תקציב והצעת מחקר</dc:title>
  <dc:creator>יעל לבקוביץ'</dc:creator>
  <cp:lastModifiedBy>Ronit Kaufman</cp:lastModifiedBy>
  <cp:revision>2</cp:revision>
  <cp:lastPrinted>2011-11-24T08:35:00Z</cp:lastPrinted>
  <dcterms:created xsi:type="dcterms:W3CDTF">2022-02-02T21:47:00Z</dcterms:created>
  <dcterms:modified xsi:type="dcterms:W3CDTF">2022-02-02T21:47:00Z</dcterms:modified>
</cp:coreProperties>
</file>